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6504F7" w14:textId="2FF1D388" w:rsidR="00A25260" w:rsidRDefault="00A25260" w:rsidP="004652C4">
      <w:pPr>
        <w:spacing w:line="40" w:lineRule="exac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7793"/>
      </w:tblGrid>
      <w:tr w:rsidR="00B03636" w:rsidRPr="00FC7FA4" w14:paraId="047DD46F" w14:textId="77777777" w:rsidTr="00A361B5">
        <w:trPr>
          <w:trHeight w:val="1560"/>
        </w:trPr>
        <w:tc>
          <w:tcPr>
            <w:tcW w:w="1236" w:type="dxa"/>
            <w:vAlign w:val="bottom"/>
          </w:tcPr>
          <w:p w14:paraId="406DD382" w14:textId="77777777" w:rsidR="003504B6" w:rsidRPr="003504B6" w:rsidRDefault="00B03636">
            <w:pPr>
              <w:pStyle w:val="Heading1"/>
              <w:rPr>
                <w:sz w:val="32"/>
                <w:szCs w:val="32"/>
              </w:rPr>
            </w:pPr>
            <w:r>
              <w:rPr>
                <w:noProof/>
                <w:lang w:val="en-GB" w:eastAsia="en-GB"/>
              </w:rPr>
              <w:drawing>
                <wp:inline distT="0" distB="0" distL="0" distR="0" wp14:anchorId="641E9AC8" wp14:editId="0524DE93">
                  <wp:extent cx="541343"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 Diocese crest 2016 RGB Land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45998" cy="1268112"/>
                          </a:xfrm>
                          <a:prstGeom prst="rect">
                            <a:avLst/>
                          </a:prstGeom>
                          <a:noFill/>
                          <a:ln>
                            <a:noFill/>
                          </a:ln>
                        </pic:spPr>
                      </pic:pic>
                    </a:graphicData>
                  </a:graphic>
                </wp:inline>
              </w:drawing>
            </w:r>
          </w:p>
        </w:tc>
        <w:tc>
          <w:tcPr>
            <w:tcW w:w="7793" w:type="dxa"/>
            <w:vAlign w:val="bottom"/>
          </w:tcPr>
          <w:p w14:paraId="63A2FB81" w14:textId="65686C98" w:rsidR="004652C4" w:rsidRPr="004652C4" w:rsidRDefault="004652C4" w:rsidP="004652C4">
            <w:pPr>
              <w:pStyle w:val="Header"/>
              <w:tabs>
                <w:tab w:val="left" w:pos="1560"/>
                <w:tab w:val="left" w:pos="4820"/>
              </w:tabs>
              <w:rPr>
                <w:rFonts w:ascii="Lato" w:hAnsi="Lato"/>
                <w:b/>
                <w:sz w:val="31"/>
                <w:szCs w:val="31"/>
              </w:rPr>
            </w:pPr>
            <w:r w:rsidRPr="004652C4">
              <w:rPr>
                <w:rFonts w:ascii="Lato" w:hAnsi="Lato"/>
                <w:b/>
                <w:sz w:val="31"/>
                <w:szCs w:val="31"/>
              </w:rPr>
              <w:t>Assistant Director of Education</w:t>
            </w:r>
            <w:r w:rsidRPr="004652C4">
              <w:rPr>
                <w:rFonts w:ascii="Lato" w:hAnsi="Lato"/>
                <w:b/>
              </w:rPr>
              <w:t xml:space="preserve"> </w:t>
            </w:r>
            <w:r w:rsidRPr="004652C4">
              <w:rPr>
                <w:rFonts w:ascii="Lato" w:hAnsi="Lato"/>
                <w:b/>
                <w:sz w:val="31"/>
                <w:szCs w:val="31"/>
              </w:rPr>
              <w:t>–</w:t>
            </w:r>
            <w:r w:rsidRPr="004652C4">
              <w:rPr>
                <w:rFonts w:ascii="Lato" w:hAnsi="Lato"/>
                <w:b/>
              </w:rPr>
              <w:t xml:space="preserve"> </w:t>
            </w:r>
            <w:r w:rsidR="00B60FFF">
              <w:rPr>
                <w:rFonts w:ascii="Lato" w:hAnsi="Lato"/>
                <w:b/>
                <w:sz w:val="31"/>
                <w:szCs w:val="31"/>
              </w:rPr>
              <w:t>Governance and School Organisation</w:t>
            </w:r>
          </w:p>
          <w:p w14:paraId="5C735291" w14:textId="77777777" w:rsidR="00344D02" w:rsidRPr="00D95E8D" w:rsidRDefault="00344D02" w:rsidP="00670952">
            <w:pPr>
              <w:pStyle w:val="Header"/>
              <w:tabs>
                <w:tab w:val="left" w:pos="1560"/>
                <w:tab w:val="left" w:pos="4820"/>
              </w:tabs>
              <w:spacing w:line="240" w:lineRule="atLeast"/>
              <w:rPr>
                <w:rFonts w:ascii="Lato Heavy" w:hAnsi="Lato Heavy"/>
                <w:b/>
                <w:i/>
                <w:sz w:val="12"/>
                <w:szCs w:val="12"/>
              </w:rPr>
            </w:pPr>
          </w:p>
          <w:p w14:paraId="4F33778A" w14:textId="0E262460" w:rsidR="00B03636" w:rsidRPr="004652C4" w:rsidRDefault="004652C4" w:rsidP="00344D02">
            <w:pPr>
              <w:pStyle w:val="Header"/>
              <w:tabs>
                <w:tab w:val="left" w:pos="1560"/>
                <w:tab w:val="left" w:pos="4820"/>
              </w:tabs>
              <w:rPr>
                <w:rFonts w:ascii="Lato" w:hAnsi="Lato" w:cs="Arial"/>
                <w:bCs/>
                <w:sz w:val="28"/>
                <w:szCs w:val="28"/>
              </w:rPr>
            </w:pPr>
            <w:r w:rsidRPr="004652C4">
              <w:rPr>
                <w:rFonts w:ascii="Lato" w:hAnsi="Lato"/>
                <w:b/>
                <w:sz w:val="28"/>
                <w:szCs w:val="28"/>
              </w:rPr>
              <w:t>Education</w:t>
            </w:r>
            <w:r w:rsidR="00CA0ACE" w:rsidRPr="004652C4">
              <w:rPr>
                <w:rFonts w:ascii="Lato" w:hAnsi="Lato"/>
                <w:b/>
                <w:sz w:val="28"/>
                <w:szCs w:val="28"/>
              </w:rPr>
              <w:t xml:space="preserve"> team</w:t>
            </w:r>
          </w:p>
        </w:tc>
      </w:tr>
      <w:tr w:rsidR="00B03636" w:rsidRPr="00EE1792" w14:paraId="0CA491B6" w14:textId="77777777" w:rsidTr="00A361B5">
        <w:tc>
          <w:tcPr>
            <w:tcW w:w="1236" w:type="dxa"/>
            <w:tcBorders>
              <w:bottom w:val="single" w:sz="4" w:space="0" w:color="auto"/>
            </w:tcBorders>
          </w:tcPr>
          <w:p w14:paraId="6A4B5DFE" w14:textId="77777777" w:rsidR="00B03636" w:rsidRPr="00675C9F" w:rsidRDefault="00B03636" w:rsidP="009E6F90">
            <w:pPr>
              <w:pStyle w:val="Heading2"/>
              <w:rPr>
                <w:rFonts w:ascii="Lato" w:hAnsi="Lato"/>
                <w:sz w:val="30"/>
                <w:szCs w:val="30"/>
              </w:rPr>
            </w:pPr>
          </w:p>
        </w:tc>
        <w:tc>
          <w:tcPr>
            <w:tcW w:w="7793" w:type="dxa"/>
            <w:tcBorders>
              <w:bottom w:val="single" w:sz="4" w:space="0" w:color="auto"/>
            </w:tcBorders>
          </w:tcPr>
          <w:p w14:paraId="6861D7E6" w14:textId="77777777" w:rsidR="00B03636" w:rsidRPr="00EE1792" w:rsidRDefault="00B03636" w:rsidP="009E6F90">
            <w:pPr>
              <w:rPr>
                <w:rFonts w:ascii="Lato" w:hAnsi="Lato"/>
              </w:rPr>
            </w:pPr>
          </w:p>
        </w:tc>
      </w:tr>
    </w:tbl>
    <w:p w14:paraId="2076AFF6" w14:textId="77777777" w:rsidR="00CA0ACE" w:rsidRDefault="00CA0ACE" w:rsidP="001C4811">
      <w:pPr>
        <w:spacing w:line="300" w:lineRule="exact"/>
        <w:rPr>
          <w:rFonts w:ascii="Lato" w:hAnsi="Lato"/>
          <w:sz w:val="22"/>
          <w:szCs w:val="22"/>
        </w:rPr>
      </w:pPr>
    </w:p>
    <w:p w14:paraId="15C1C8FA" w14:textId="77777777" w:rsidR="00B22112" w:rsidRPr="00B22112" w:rsidRDefault="00B22112" w:rsidP="00B22112">
      <w:pPr>
        <w:spacing w:line="360" w:lineRule="auto"/>
        <w:jc w:val="both"/>
        <w:rPr>
          <w:rFonts w:ascii="Lato" w:hAnsi="Lato"/>
          <w:sz w:val="21"/>
          <w:szCs w:val="21"/>
        </w:rPr>
      </w:pPr>
      <w:r w:rsidRPr="00B22112">
        <w:rPr>
          <w:rFonts w:ascii="Lato" w:hAnsi="Lato"/>
          <w:sz w:val="21"/>
          <w:szCs w:val="21"/>
        </w:rPr>
        <w:t xml:space="preserve">With its network of parishes covering the country, the Church of England plays an active role in national life, bringing an important Christian dimension to the nation, as well as strengthening community life.  The Church of England is arranged geographically into 41 areas, each under the care of a Bishop, and covers every part of England. </w:t>
      </w:r>
    </w:p>
    <w:p w14:paraId="4647E45B" w14:textId="77777777" w:rsidR="00B22112" w:rsidRPr="00B22112" w:rsidRDefault="00B22112" w:rsidP="00B22112">
      <w:pPr>
        <w:spacing w:line="360" w:lineRule="auto"/>
        <w:jc w:val="both"/>
        <w:rPr>
          <w:rFonts w:ascii="Lato" w:hAnsi="Lato"/>
          <w:sz w:val="21"/>
          <w:szCs w:val="21"/>
        </w:rPr>
      </w:pPr>
    </w:p>
    <w:p w14:paraId="4F10401D" w14:textId="77777777" w:rsidR="00B22112" w:rsidRPr="00B22112" w:rsidRDefault="00B22112" w:rsidP="00B22112">
      <w:pPr>
        <w:spacing w:line="360" w:lineRule="auto"/>
        <w:jc w:val="both"/>
        <w:rPr>
          <w:rFonts w:ascii="Lato" w:hAnsi="Lato"/>
          <w:sz w:val="21"/>
          <w:szCs w:val="21"/>
        </w:rPr>
      </w:pPr>
      <w:r w:rsidRPr="00B22112">
        <w:rPr>
          <w:rFonts w:ascii="Lato" w:hAnsi="Lato"/>
          <w:sz w:val="21"/>
          <w:szCs w:val="21"/>
        </w:rPr>
        <w:t>The Diocese of York takes in much of North and East Yorkshire, an area which includes the cities of York and Hull; towns such as Middlesbrough and Selby; rural areas including the North Yorkshire Moors National Park; and the incomparable Yorkshire coast.  We are a family of clergy, churches, parishes and schools, led and guided by the Archbishop of York, Stephen Cottrell.</w:t>
      </w:r>
    </w:p>
    <w:p w14:paraId="3D787632" w14:textId="77777777" w:rsidR="00B22112" w:rsidRPr="00B22112" w:rsidRDefault="00B22112" w:rsidP="00B22112">
      <w:pPr>
        <w:spacing w:line="360" w:lineRule="auto"/>
        <w:jc w:val="both"/>
        <w:rPr>
          <w:rFonts w:ascii="Lato" w:hAnsi="Lato"/>
          <w:sz w:val="21"/>
          <w:szCs w:val="21"/>
        </w:rPr>
      </w:pPr>
    </w:p>
    <w:p w14:paraId="515B37F3" w14:textId="77777777" w:rsidR="00B22112" w:rsidRPr="00B22112" w:rsidRDefault="00B22112" w:rsidP="00B22112">
      <w:pPr>
        <w:spacing w:line="360" w:lineRule="auto"/>
        <w:jc w:val="both"/>
        <w:rPr>
          <w:rFonts w:ascii="Lato" w:hAnsi="Lato"/>
          <w:sz w:val="21"/>
          <w:szCs w:val="21"/>
        </w:rPr>
      </w:pPr>
      <w:r w:rsidRPr="00B22112">
        <w:rPr>
          <w:rFonts w:ascii="Lato" w:hAnsi="Lato"/>
          <w:sz w:val="21"/>
          <w:szCs w:val="21"/>
        </w:rPr>
        <w:t xml:space="preserve">Together, we strive to be a people who are “Living Christ’s Story”.  We are developing and delivering strategic programmes focused on our goals: Becoming more like Christ; Reaching those we currently don’t; Growing churches of missionary disciples; and Transforming our finances and structures.  We want to be a simpler, bolder, humbler church, which in its diversity reflects the communities it serves.  </w:t>
      </w:r>
    </w:p>
    <w:p w14:paraId="337E52AC" w14:textId="77777777" w:rsidR="00B22112" w:rsidRPr="00B22112" w:rsidRDefault="00B22112" w:rsidP="00B22112">
      <w:pPr>
        <w:spacing w:line="360" w:lineRule="auto"/>
        <w:jc w:val="both"/>
        <w:rPr>
          <w:rFonts w:ascii="Lato" w:hAnsi="Lato"/>
          <w:sz w:val="21"/>
          <w:szCs w:val="21"/>
        </w:rPr>
      </w:pPr>
    </w:p>
    <w:p w14:paraId="103671D2" w14:textId="77777777" w:rsidR="00B22112" w:rsidRPr="00B22112" w:rsidRDefault="00B22112" w:rsidP="00B22112">
      <w:pPr>
        <w:spacing w:line="360" w:lineRule="auto"/>
        <w:jc w:val="both"/>
        <w:rPr>
          <w:rFonts w:ascii="Lato" w:hAnsi="Lato"/>
          <w:b/>
          <w:color w:val="C0504D"/>
          <w:sz w:val="21"/>
          <w:szCs w:val="21"/>
        </w:rPr>
      </w:pPr>
      <w:r w:rsidRPr="00B22112">
        <w:rPr>
          <w:rFonts w:ascii="Lato" w:hAnsi="Lato"/>
          <w:sz w:val="21"/>
          <w:szCs w:val="21"/>
        </w:rPr>
        <w:t>Our mission and ministry relies on relies on thousands of people - lay and ordained, volunteer and paid.  Our diocesan teams provide a wide range of support services, including teams who support the development of our mission and ministry; our Education team working closely with Church schools; and our support functions such as Safeguarding, Property, Finance, and Communications.</w:t>
      </w:r>
    </w:p>
    <w:p w14:paraId="13B936E5" w14:textId="77777777" w:rsidR="00B22112" w:rsidRPr="00B22112" w:rsidRDefault="00B22112" w:rsidP="00B22112">
      <w:pPr>
        <w:spacing w:line="360" w:lineRule="auto"/>
        <w:jc w:val="both"/>
        <w:rPr>
          <w:rFonts w:ascii="Lato" w:hAnsi="Lato"/>
          <w:b/>
          <w:color w:val="C0504D"/>
          <w:sz w:val="21"/>
          <w:szCs w:val="21"/>
        </w:rPr>
      </w:pPr>
    </w:p>
    <w:p w14:paraId="437BAC1C" w14:textId="77777777" w:rsidR="00B22112" w:rsidRPr="00B22112" w:rsidRDefault="00B22112" w:rsidP="00B22112">
      <w:pPr>
        <w:spacing w:line="360" w:lineRule="auto"/>
        <w:jc w:val="both"/>
        <w:rPr>
          <w:rFonts w:ascii="Lato" w:hAnsi="Lato"/>
          <w:b/>
          <w:color w:val="C0504D"/>
          <w:sz w:val="21"/>
          <w:szCs w:val="21"/>
        </w:rPr>
      </w:pPr>
      <w:r w:rsidRPr="00B22112">
        <w:rPr>
          <w:rFonts w:ascii="Lato" w:hAnsi="Lato"/>
          <w:b/>
          <w:color w:val="C0504D"/>
          <w:sz w:val="21"/>
          <w:szCs w:val="21"/>
        </w:rPr>
        <w:t>The Education Team</w:t>
      </w:r>
    </w:p>
    <w:p w14:paraId="7A867B7F" w14:textId="77777777" w:rsidR="00B22112" w:rsidRPr="00B22112" w:rsidRDefault="00B22112" w:rsidP="00B22112">
      <w:pPr>
        <w:spacing w:line="360" w:lineRule="auto"/>
        <w:jc w:val="both"/>
        <w:rPr>
          <w:rFonts w:ascii="Lato" w:hAnsi="Lato" w:cs="Arial"/>
          <w:sz w:val="21"/>
          <w:szCs w:val="21"/>
        </w:rPr>
      </w:pPr>
    </w:p>
    <w:p w14:paraId="143CA25D" w14:textId="77777777" w:rsidR="00B22112" w:rsidRPr="00B22112" w:rsidRDefault="00B22112" w:rsidP="00B22112">
      <w:pPr>
        <w:spacing w:line="360" w:lineRule="auto"/>
        <w:jc w:val="both"/>
        <w:rPr>
          <w:rFonts w:ascii="Lato" w:hAnsi="Lato"/>
          <w:sz w:val="21"/>
          <w:szCs w:val="21"/>
        </w:rPr>
      </w:pPr>
      <w:r w:rsidRPr="00B22112">
        <w:rPr>
          <w:rFonts w:ascii="Lato" w:hAnsi="Lato"/>
          <w:sz w:val="21"/>
          <w:szCs w:val="21"/>
        </w:rPr>
        <w:t xml:space="preserve">The Diocese supports Church of England academies and schools located in seven local authorities between the Humber and the Tees.  The role of the Diocesan Board of Education (DBE) is to promote education consistent with the faith and practice of the Church of England throughout the Diocese, with specific responsibilities for supporting Church schools and academies and their governors.  In order to do this effectively, it works with a wide range of bodies and organisations (including parishes, other dioceses, local authorities, Multi Academy Trusts (MATs), Teaching School Hubs, the Department for Education and the national Church of England Education Office) on any </w:t>
      </w:r>
      <w:r w:rsidRPr="00B22112">
        <w:rPr>
          <w:rFonts w:ascii="Lato" w:hAnsi="Lato"/>
          <w:sz w:val="21"/>
          <w:szCs w:val="21"/>
        </w:rPr>
        <w:lastRenderedPageBreak/>
        <w:t xml:space="preserve">matter affecting Church schools and academies, their performance, their Christian vison and ethos and their buildings.  </w:t>
      </w:r>
    </w:p>
    <w:p w14:paraId="752D7A90" w14:textId="77777777" w:rsidR="00B22112" w:rsidRPr="00B22112" w:rsidRDefault="00B22112" w:rsidP="00B22112">
      <w:pPr>
        <w:spacing w:line="360" w:lineRule="auto"/>
        <w:jc w:val="both"/>
        <w:rPr>
          <w:rFonts w:ascii="Lato" w:hAnsi="Lato"/>
          <w:sz w:val="21"/>
          <w:szCs w:val="21"/>
        </w:rPr>
      </w:pPr>
    </w:p>
    <w:p w14:paraId="6CC3C9AA" w14:textId="77777777" w:rsidR="00B22112" w:rsidRPr="00B22112" w:rsidRDefault="00B22112" w:rsidP="00B22112">
      <w:pPr>
        <w:spacing w:line="360" w:lineRule="auto"/>
        <w:jc w:val="both"/>
        <w:rPr>
          <w:rFonts w:ascii="Lato" w:hAnsi="Lato"/>
          <w:sz w:val="21"/>
          <w:szCs w:val="21"/>
        </w:rPr>
      </w:pPr>
      <w:r w:rsidRPr="00B22112">
        <w:rPr>
          <w:rFonts w:ascii="Lato" w:hAnsi="Lato"/>
          <w:sz w:val="21"/>
          <w:szCs w:val="21"/>
        </w:rPr>
        <w:t>The Diocese is also a member of DBE Services Ltd, a company formed by a group of northern dioceses for the marketing of educational services.  This too extends the capacity of the education team to support school development and offers opportunities for members of the team to work collaboratively with professional colleagues from other dioceses on an ambitious range of projects and initiatives.</w:t>
      </w:r>
    </w:p>
    <w:p w14:paraId="2E1C7991" w14:textId="77777777" w:rsidR="00B22112" w:rsidRPr="00B22112" w:rsidRDefault="00B22112" w:rsidP="00B22112">
      <w:pPr>
        <w:spacing w:line="360" w:lineRule="auto"/>
        <w:jc w:val="both"/>
        <w:rPr>
          <w:rFonts w:ascii="Lato" w:hAnsi="Lato"/>
          <w:sz w:val="21"/>
          <w:szCs w:val="21"/>
        </w:rPr>
      </w:pPr>
    </w:p>
    <w:p w14:paraId="15707E6E" w14:textId="2464015F" w:rsidR="00B22112" w:rsidRPr="00B22112" w:rsidRDefault="00B22112" w:rsidP="00B22112">
      <w:pPr>
        <w:spacing w:line="360" w:lineRule="auto"/>
        <w:jc w:val="both"/>
        <w:rPr>
          <w:rFonts w:ascii="Lato" w:hAnsi="Lato"/>
          <w:sz w:val="21"/>
          <w:szCs w:val="21"/>
        </w:rPr>
      </w:pPr>
      <w:r w:rsidRPr="00B22112">
        <w:rPr>
          <w:rFonts w:ascii="Lato" w:hAnsi="Lato"/>
          <w:sz w:val="21"/>
          <w:szCs w:val="21"/>
        </w:rPr>
        <w:t xml:space="preserve">The diocesan education team is currently made up of full- and part-time officers, who also work regularly with other educational partners.  A significant amount of support for schools is delivered through our Service Level Agreement (SLA), which was introduced in 2008 and has proved to be very popular with a high level of take-up from schools: 122 of our 123 schools and academies have joined the current scheme.  As a provider of schools and academies, the Diocese is increasingly held to account for their standards, so the shape of the team is continually evolving to ensure that it includes significant expertise in the field of Church school </w:t>
      </w:r>
      <w:r w:rsidR="004F25F0">
        <w:rPr>
          <w:rFonts w:ascii="Lato" w:hAnsi="Lato"/>
          <w:sz w:val="21"/>
          <w:szCs w:val="21"/>
        </w:rPr>
        <w:t>governance</w:t>
      </w:r>
      <w:r w:rsidR="00425D21">
        <w:rPr>
          <w:rFonts w:ascii="Lato" w:hAnsi="Lato"/>
          <w:sz w:val="21"/>
          <w:szCs w:val="21"/>
        </w:rPr>
        <w:t xml:space="preserve"> and organisation</w:t>
      </w:r>
      <w:r w:rsidRPr="00B22112">
        <w:rPr>
          <w:rFonts w:ascii="Lato" w:hAnsi="Lato"/>
          <w:sz w:val="21"/>
          <w:szCs w:val="21"/>
        </w:rPr>
        <w:t xml:space="preserve">.  </w:t>
      </w:r>
    </w:p>
    <w:p w14:paraId="17AEF1C5" w14:textId="77777777" w:rsidR="00B22112" w:rsidRPr="00B22112" w:rsidRDefault="00B22112" w:rsidP="00B22112">
      <w:pPr>
        <w:spacing w:line="360" w:lineRule="auto"/>
        <w:jc w:val="both"/>
        <w:rPr>
          <w:rFonts w:ascii="Lato" w:hAnsi="Lato"/>
          <w:sz w:val="21"/>
          <w:szCs w:val="21"/>
        </w:rPr>
      </w:pPr>
    </w:p>
    <w:p w14:paraId="2D7DC1B3" w14:textId="77777777" w:rsidR="00B22112" w:rsidRPr="00B22112" w:rsidRDefault="00B22112" w:rsidP="00B22112">
      <w:pPr>
        <w:spacing w:line="360" w:lineRule="auto"/>
        <w:jc w:val="both"/>
        <w:rPr>
          <w:rFonts w:ascii="Lato" w:hAnsi="Lato"/>
          <w:sz w:val="21"/>
          <w:szCs w:val="21"/>
        </w:rPr>
      </w:pPr>
      <w:r w:rsidRPr="00B22112">
        <w:rPr>
          <w:rFonts w:ascii="Lato" w:hAnsi="Lato"/>
          <w:sz w:val="21"/>
          <w:szCs w:val="21"/>
        </w:rPr>
        <w:t>In aiming to provide timely support for our schools and academies, the remit of the education team includes:</w:t>
      </w:r>
    </w:p>
    <w:p w14:paraId="4C7CAD2B" w14:textId="77777777" w:rsidR="00B22112" w:rsidRPr="00B22112" w:rsidRDefault="00B22112" w:rsidP="00B22112">
      <w:pPr>
        <w:spacing w:line="360" w:lineRule="auto"/>
        <w:jc w:val="both"/>
        <w:rPr>
          <w:rFonts w:ascii="Lato" w:hAnsi="Lato"/>
          <w:sz w:val="21"/>
          <w:szCs w:val="21"/>
        </w:rPr>
      </w:pPr>
    </w:p>
    <w:p w14:paraId="660C2CDA" w14:textId="77777777" w:rsidR="00B22112" w:rsidRPr="00B22112" w:rsidRDefault="00B22112" w:rsidP="00B22112">
      <w:pPr>
        <w:numPr>
          <w:ilvl w:val="0"/>
          <w:numId w:val="76"/>
        </w:numPr>
        <w:spacing w:line="360" w:lineRule="auto"/>
        <w:jc w:val="both"/>
        <w:rPr>
          <w:rFonts w:ascii="Lato" w:hAnsi="Lato"/>
          <w:sz w:val="21"/>
          <w:szCs w:val="21"/>
        </w:rPr>
      </w:pPr>
      <w:r w:rsidRPr="00B22112">
        <w:rPr>
          <w:rFonts w:ascii="Lato" w:hAnsi="Lato"/>
          <w:sz w:val="21"/>
          <w:szCs w:val="21"/>
        </w:rPr>
        <w:t xml:space="preserve">having a pastoral concern for the staff, governors and pupils of the schools and academies; </w:t>
      </w:r>
    </w:p>
    <w:p w14:paraId="7C21860D" w14:textId="77777777" w:rsidR="00B22112" w:rsidRPr="00B22112" w:rsidRDefault="00B22112" w:rsidP="00B22112">
      <w:pPr>
        <w:numPr>
          <w:ilvl w:val="0"/>
          <w:numId w:val="76"/>
        </w:numPr>
        <w:spacing w:line="360" w:lineRule="auto"/>
        <w:jc w:val="both"/>
        <w:rPr>
          <w:rFonts w:ascii="Lato" w:hAnsi="Lato"/>
          <w:sz w:val="21"/>
          <w:szCs w:val="21"/>
        </w:rPr>
      </w:pPr>
      <w:r w:rsidRPr="00B22112">
        <w:rPr>
          <w:rFonts w:ascii="Lato" w:hAnsi="Lato"/>
          <w:sz w:val="21"/>
          <w:szCs w:val="21"/>
        </w:rPr>
        <w:t>providing professional advice and assistance in the areas listed within our Service Level Agreement;</w:t>
      </w:r>
    </w:p>
    <w:p w14:paraId="2D209F47" w14:textId="77777777" w:rsidR="00B22112" w:rsidRPr="00B22112" w:rsidRDefault="00B22112" w:rsidP="00B22112">
      <w:pPr>
        <w:numPr>
          <w:ilvl w:val="0"/>
          <w:numId w:val="76"/>
        </w:numPr>
        <w:spacing w:line="360" w:lineRule="auto"/>
        <w:jc w:val="both"/>
        <w:rPr>
          <w:rFonts w:ascii="Lato" w:hAnsi="Lato"/>
          <w:sz w:val="21"/>
          <w:szCs w:val="21"/>
        </w:rPr>
      </w:pPr>
      <w:r w:rsidRPr="00B22112">
        <w:rPr>
          <w:rFonts w:ascii="Lato" w:hAnsi="Lato"/>
          <w:sz w:val="21"/>
          <w:szCs w:val="21"/>
        </w:rPr>
        <w:t>brokering school improvement services and signposting school leaders to wider health and well-being support as required;</w:t>
      </w:r>
    </w:p>
    <w:p w14:paraId="578B38B0" w14:textId="77777777" w:rsidR="00B22112" w:rsidRPr="00B22112" w:rsidRDefault="00B22112" w:rsidP="00B22112">
      <w:pPr>
        <w:numPr>
          <w:ilvl w:val="0"/>
          <w:numId w:val="76"/>
        </w:numPr>
        <w:spacing w:line="360" w:lineRule="auto"/>
        <w:jc w:val="both"/>
        <w:rPr>
          <w:rFonts w:ascii="Lato" w:hAnsi="Lato"/>
          <w:sz w:val="21"/>
          <w:szCs w:val="21"/>
        </w:rPr>
      </w:pPr>
      <w:r w:rsidRPr="00B22112">
        <w:rPr>
          <w:rFonts w:ascii="Lato" w:hAnsi="Lato"/>
          <w:sz w:val="21"/>
          <w:szCs w:val="21"/>
        </w:rPr>
        <w:t>delivering the services listed within the Service Level Agreement upon request to a high professional standard;</w:t>
      </w:r>
    </w:p>
    <w:p w14:paraId="130AA63C" w14:textId="77777777" w:rsidR="00B22112" w:rsidRPr="00B22112" w:rsidRDefault="00B22112" w:rsidP="00B22112">
      <w:pPr>
        <w:numPr>
          <w:ilvl w:val="0"/>
          <w:numId w:val="76"/>
        </w:numPr>
        <w:spacing w:line="360" w:lineRule="auto"/>
        <w:jc w:val="both"/>
        <w:rPr>
          <w:rFonts w:ascii="Lato" w:hAnsi="Lato"/>
          <w:sz w:val="21"/>
          <w:szCs w:val="21"/>
        </w:rPr>
      </w:pPr>
      <w:r w:rsidRPr="00B22112">
        <w:rPr>
          <w:rFonts w:ascii="Lato" w:hAnsi="Lato"/>
          <w:sz w:val="21"/>
          <w:szCs w:val="21"/>
        </w:rPr>
        <w:t>responding promptly and courteously to requests for assistance;</w:t>
      </w:r>
    </w:p>
    <w:p w14:paraId="1A980DA9" w14:textId="77777777" w:rsidR="00B22112" w:rsidRPr="00B22112" w:rsidRDefault="00B22112" w:rsidP="00B22112">
      <w:pPr>
        <w:numPr>
          <w:ilvl w:val="0"/>
          <w:numId w:val="76"/>
        </w:numPr>
        <w:spacing w:line="360" w:lineRule="auto"/>
        <w:jc w:val="both"/>
        <w:rPr>
          <w:rFonts w:ascii="Lato" w:hAnsi="Lato"/>
          <w:sz w:val="21"/>
          <w:szCs w:val="21"/>
        </w:rPr>
      </w:pPr>
      <w:r w:rsidRPr="00B22112">
        <w:rPr>
          <w:rFonts w:ascii="Lato" w:hAnsi="Lato"/>
          <w:sz w:val="21"/>
          <w:szCs w:val="21"/>
        </w:rPr>
        <w:t>acting with discretion and safeguarding confidentiality;</w:t>
      </w:r>
    </w:p>
    <w:p w14:paraId="5650D945" w14:textId="77777777" w:rsidR="00B22112" w:rsidRPr="00B22112" w:rsidRDefault="00B22112" w:rsidP="00B22112">
      <w:pPr>
        <w:numPr>
          <w:ilvl w:val="0"/>
          <w:numId w:val="76"/>
        </w:numPr>
        <w:spacing w:line="360" w:lineRule="auto"/>
        <w:jc w:val="both"/>
        <w:rPr>
          <w:rFonts w:ascii="Lato" w:hAnsi="Lato"/>
          <w:sz w:val="21"/>
          <w:szCs w:val="21"/>
        </w:rPr>
      </w:pPr>
      <w:r w:rsidRPr="00B22112">
        <w:rPr>
          <w:rFonts w:ascii="Lato" w:hAnsi="Lato"/>
          <w:sz w:val="21"/>
          <w:szCs w:val="21"/>
        </w:rPr>
        <w:t>being responsive to individual schools and their distinctive ethos;</w:t>
      </w:r>
    </w:p>
    <w:p w14:paraId="76AC13D7" w14:textId="77777777" w:rsidR="00B22112" w:rsidRPr="00B22112" w:rsidRDefault="00B22112" w:rsidP="00B22112">
      <w:pPr>
        <w:numPr>
          <w:ilvl w:val="0"/>
          <w:numId w:val="76"/>
        </w:numPr>
        <w:spacing w:line="360" w:lineRule="auto"/>
        <w:jc w:val="both"/>
        <w:rPr>
          <w:rFonts w:ascii="Lato" w:hAnsi="Lato"/>
          <w:sz w:val="21"/>
          <w:szCs w:val="21"/>
        </w:rPr>
      </w:pPr>
      <w:r w:rsidRPr="00B22112">
        <w:rPr>
          <w:rFonts w:ascii="Lato" w:hAnsi="Lato"/>
          <w:sz w:val="21"/>
          <w:szCs w:val="21"/>
        </w:rPr>
        <w:t>acting with integrity and in accordance with Christian beliefs and values;</w:t>
      </w:r>
    </w:p>
    <w:p w14:paraId="42820EE6" w14:textId="77777777" w:rsidR="00B22112" w:rsidRPr="00B22112" w:rsidRDefault="00B22112" w:rsidP="00B22112">
      <w:pPr>
        <w:numPr>
          <w:ilvl w:val="0"/>
          <w:numId w:val="76"/>
        </w:numPr>
        <w:spacing w:line="360" w:lineRule="auto"/>
        <w:jc w:val="both"/>
        <w:rPr>
          <w:rFonts w:ascii="Lato" w:hAnsi="Lato"/>
          <w:sz w:val="21"/>
          <w:szCs w:val="21"/>
        </w:rPr>
      </w:pPr>
      <w:r w:rsidRPr="00B22112">
        <w:rPr>
          <w:rFonts w:ascii="Lato" w:hAnsi="Lato"/>
          <w:sz w:val="21"/>
          <w:szCs w:val="21"/>
        </w:rPr>
        <w:t>promoting at all times the Church of England foundation and Christian ethos of the school.</w:t>
      </w:r>
    </w:p>
    <w:p w14:paraId="128267B2" w14:textId="38F37B26" w:rsidR="00A93685" w:rsidRDefault="00A93685">
      <w:pPr>
        <w:rPr>
          <w:rFonts w:ascii="Lato" w:hAnsi="Lato"/>
          <w:b/>
          <w:color w:val="C0504D"/>
          <w:sz w:val="21"/>
          <w:szCs w:val="21"/>
        </w:rPr>
      </w:pPr>
      <w:r>
        <w:rPr>
          <w:rFonts w:ascii="Lato" w:hAnsi="Lato"/>
          <w:b/>
          <w:color w:val="C0504D"/>
          <w:sz w:val="21"/>
          <w:szCs w:val="21"/>
        </w:rPr>
        <w:br w:type="page"/>
      </w:r>
    </w:p>
    <w:p w14:paraId="2FD0DED9" w14:textId="77777777" w:rsidR="00B22112" w:rsidRPr="00B22112" w:rsidRDefault="00B22112" w:rsidP="00B22112">
      <w:pPr>
        <w:spacing w:after="120" w:line="360" w:lineRule="auto"/>
        <w:jc w:val="both"/>
        <w:rPr>
          <w:rFonts w:ascii="Lato" w:hAnsi="Lato"/>
          <w:b/>
          <w:color w:val="C0504D"/>
          <w:sz w:val="21"/>
          <w:szCs w:val="21"/>
        </w:rPr>
      </w:pPr>
      <w:r w:rsidRPr="00B22112">
        <w:rPr>
          <w:rFonts w:ascii="Lato" w:hAnsi="Lato"/>
          <w:b/>
          <w:color w:val="C0504D"/>
          <w:sz w:val="21"/>
          <w:szCs w:val="21"/>
        </w:rPr>
        <w:lastRenderedPageBreak/>
        <w:t>Job Description</w:t>
      </w:r>
    </w:p>
    <w:p w14:paraId="7B01F3BC" w14:textId="77777777" w:rsidR="00B22112" w:rsidRPr="00B22112" w:rsidRDefault="00B22112" w:rsidP="00B22112">
      <w:pPr>
        <w:spacing w:line="360" w:lineRule="auto"/>
        <w:rPr>
          <w:rFonts w:ascii="Lato" w:hAnsi="Lato"/>
          <w:b/>
          <w:bCs/>
          <w:i/>
          <w:iCs/>
          <w:sz w:val="21"/>
          <w:szCs w:val="21"/>
        </w:rPr>
      </w:pPr>
      <w:r w:rsidRPr="00B22112">
        <w:rPr>
          <w:rFonts w:ascii="Lato" w:hAnsi="Lato"/>
          <w:b/>
          <w:bCs/>
          <w:i/>
          <w:iCs/>
          <w:sz w:val="21"/>
          <w:szCs w:val="21"/>
        </w:rPr>
        <w:t>Overview</w:t>
      </w:r>
    </w:p>
    <w:p w14:paraId="14F06963" w14:textId="77777777" w:rsidR="00B22112" w:rsidRPr="00B22112" w:rsidRDefault="00B22112" w:rsidP="00B22112">
      <w:pPr>
        <w:pStyle w:val="ListParagraph"/>
        <w:numPr>
          <w:ilvl w:val="0"/>
          <w:numId w:val="77"/>
        </w:numPr>
        <w:spacing w:line="360" w:lineRule="auto"/>
        <w:rPr>
          <w:rFonts w:ascii="Lato" w:hAnsi="Lato"/>
          <w:sz w:val="21"/>
          <w:szCs w:val="21"/>
        </w:rPr>
      </w:pPr>
      <w:r w:rsidRPr="00B22112">
        <w:rPr>
          <w:rFonts w:ascii="Lato" w:hAnsi="Lato"/>
          <w:sz w:val="21"/>
          <w:szCs w:val="21"/>
        </w:rPr>
        <w:t>To provide guidance and support in delivering and maintaining the Church of England’s Vision for Education to our schools and academies.</w:t>
      </w:r>
    </w:p>
    <w:p w14:paraId="6607B8A1" w14:textId="77777777" w:rsidR="00B22112" w:rsidRPr="00B22112" w:rsidRDefault="00B22112" w:rsidP="00B22112">
      <w:pPr>
        <w:pStyle w:val="ListParagraph"/>
        <w:numPr>
          <w:ilvl w:val="0"/>
          <w:numId w:val="77"/>
        </w:numPr>
        <w:spacing w:line="360" w:lineRule="auto"/>
        <w:rPr>
          <w:rFonts w:ascii="Lato" w:hAnsi="Lato"/>
          <w:sz w:val="21"/>
          <w:szCs w:val="21"/>
        </w:rPr>
      </w:pPr>
      <w:r w:rsidRPr="00B22112">
        <w:rPr>
          <w:rFonts w:ascii="Lato" w:hAnsi="Lato"/>
          <w:sz w:val="21"/>
          <w:szCs w:val="21"/>
        </w:rPr>
        <w:t>To support the work of the Diocesan Board of Education (DBE), the Diocesan Director of Education (DDE) and the Directors of the Diocese of York Educational Trust (DYET) in providing strategic leadership that promotes educational excellence in the context of Church schools and academies.</w:t>
      </w:r>
    </w:p>
    <w:p w14:paraId="5142E522" w14:textId="77777777" w:rsidR="00B22112" w:rsidRPr="00B22112" w:rsidRDefault="00B22112" w:rsidP="00B22112">
      <w:pPr>
        <w:pStyle w:val="ListParagraph"/>
        <w:numPr>
          <w:ilvl w:val="0"/>
          <w:numId w:val="77"/>
        </w:numPr>
        <w:spacing w:line="360" w:lineRule="auto"/>
        <w:rPr>
          <w:rFonts w:ascii="Lato" w:hAnsi="Lato"/>
          <w:sz w:val="21"/>
          <w:szCs w:val="21"/>
        </w:rPr>
      </w:pPr>
      <w:r w:rsidRPr="00B22112">
        <w:rPr>
          <w:rFonts w:ascii="Lato" w:hAnsi="Lato"/>
          <w:sz w:val="21"/>
          <w:szCs w:val="21"/>
        </w:rPr>
        <w:t>Actively engage with the Church of England Education Office, national and regional Diocesan governance and admissions groups, colleagues from other Dioceses, Department for Education and local authority partners and others as appropriate to support and develop the work of the DBE and DYET.</w:t>
      </w:r>
    </w:p>
    <w:p w14:paraId="0E5D31BB" w14:textId="77777777" w:rsidR="00B22112" w:rsidRPr="00B22112" w:rsidRDefault="00B22112" w:rsidP="00B22112">
      <w:pPr>
        <w:pStyle w:val="ListParagraph"/>
        <w:numPr>
          <w:ilvl w:val="0"/>
          <w:numId w:val="77"/>
        </w:numPr>
        <w:spacing w:line="360" w:lineRule="auto"/>
        <w:rPr>
          <w:rFonts w:ascii="Lato" w:hAnsi="Lato"/>
          <w:sz w:val="21"/>
          <w:szCs w:val="21"/>
        </w:rPr>
      </w:pPr>
      <w:r w:rsidRPr="00B22112">
        <w:rPr>
          <w:rFonts w:ascii="Lato" w:hAnsi="Lato"/>
          <w:sz w:val="21"/>
          <w:szCs w:val="21"/>
        </w:rPr>
        <w:t>To be the lead officer for, and report to, DYET, including agenda and minuting arrangements, and make presentations to the DBE and other committees as appropriate.</w:t>
      </w:r>
      <w:r w:rsidRPr="00B22112">
        <w:rPr>
          <w:rFonts w:ascii="Lato" w:hAnsi="Lato"/>
          <w:iCs/>
          <w:sz w:val="21"/>
          <w:szCs w:val="21"/>
        </w:rPr>
        <w:t xml:space="preserve"> </w:t>
      </w:r>
    </w:p>
    <w:p w14:paraId="28498763" w14:textId="77777777" w:rsidR="00B22112" w:rsidRPr="00B22112" w:rsidRDefault="00B22112" w:rsidP="00B22112">
      <w:pPr>
        <w:pStyle w:val="ListParagraph"/>
        <w:spacing w:line="360" w:lineRule="auto"/>
        <w:rPr>
          <w:rFonts w:ascii="Lato" w:hAnsi="Lato"/>
          <w:sz w:val="21"/>
          <w:szCs w:val="21"/>
        </w:rPr>
      </w:pPr>
    </w:p>
    <w:p w14:paraId="27DB9A23" w14:textId="77777777" w:rsidR="00B22112" w:rsidRPr="00B22112" w:rsidRDefault="00B22112" w:rsidP="00B22112">
      <w:pPr>
        <w:spacing w:line="360" w:lineRule="auto"/>
        <w:rPr>
          <w:rFonts w:ascii="Lato" w:hAnsi="Lato"/>
          <w:b/>
          <w:bCs/>
          <w:i/>
          <w:sz w:val="21"/>
          <w:szCs w:val="21"/>
          <w:lang w:val="en-GB"/>
        </w:rPr>
      </w:pPr>
      <w:r w:rsidRPr="00B22112">
        <w:rPr>
          <w:rFonts w:ascii="Lato" w:hAnsi="Lato"/>
          <w:b/>
          <w:bCs/>
          <w:i/>
          <w:sz w:val="21"/>
          <w:szCs w:val="21"/>
          <w:lang w:val="en-GB"/>
        </w:rPr>
        <w:t>Support for Diocesan Director of Education, DBE, DYET, and DBE committees</w:t>
      </w:r>
    </w:p>
    <w:p w14:paraId="2EB4FAE5" w14:textId="77777777" w:rsidR="00B22112" w:rsidRPr="00B22112" w:rsidRDefault="00B22112" w:rsidP="00B22112">
      <w:pPr>
        <w:pStyle w:val="ListParagraph"/>
        <w:numPr>
          <w:ilvl w:val="0"/>
          <w:numId w:val="78"/>
        </w:numPr>
        <w:spacing w:line="360" w:lineRule="auto"/>
        <w:rPr>
          <w:rFonts w:ascii="Lato" w:hAnsi="Lato"/>
          <w:sz w:val="21"/>
          <w:szCs w:val="21"/>
        </w:rPr>
      </w:pPr>
      <w:r w:rsidRPr="00B22112">
        <w:rPr>
          <w:rFonts w:ascii="Lato" w:hAnsi="Lato"/>
          <w:sz w:val="21"/>
          <w:szCs w:val="21"/>
        </w:rPr>
        <w:t>Support the DDE, DBE (and its committees) and DYET in delivering the DBE’s vision for its schools and academies, supporting in particular with matters of policy and practice linked to governance.</w:t>
      </w:r>
    </w:p>
    <w:p w14:paraId="7009F649" w14:textId="77777777" w:rsidR="00B22112" w:rsidRPr="00B22112" w:rsidRDefault="00B22112" w:rsidP="00B22112">
      <w:pPr>
        <w:pStyle w:val="ListParagraph"/>
        <w:numPr>
          <w:ilvl w:val="0"/>
          <w:numId w:val="78"/>
        </w:numPr>
        <w:spacing w:line="360" w:lineRule="auto"/>
        <w:rPr>
          <w:rFonts w:ascii="Lato" w:hAnsi="Lato"/>
          <w:sz w:val="21"/>
          <w:szCs w:val="21"/>
        </w:rPr>
      </w:pPr>
      <w:r w:rsidRPr="00B22112">
        <w:rPr>
          <w:rFonts w:ascii="Lato" w:hAnsi="Lato"/>
          <w:sz w:val="21"/>
          <w:szCs w:val="21"/>
        </w:rPr>
        <w:t>Support with constitutional matters linked to the operation of the DBE and its committees (e.g. advice on the DBE Measure (2021), Scheme and terms of reference) and acting as Company Secretary of DYET.</w:t>
      </w:r>
    </w:p>
    <w:p w14:paraId="493A3938" w14:textId="77777777" w:rsidR="00B22112" w:rsidRPr="00B22112" w:rsidRDefault="00B22112" w:rsidP="00B22112">
      <w:pPr>
        <w:pStyle w:val="ListParagraph"/>
        <w:numPr>
          <w:ilvl w:val="0"/>
          <w:numId w:val="78"/>
        </w:numPr>
        <w:spacing w:line="360" w:lineRule="auto"/>
        <w:rPr>
          <w:rFonts w:ascii="Lato" w:hAnsi="Lato"/>
          <w:sz w:val="21"/>
          <w:szCs w:val="21"/>
        </w:rPr>
      </w:pPr>
      <w:r w:rsidRPr="00B22112">
        <w:rPr>
          <w:rFonts w:ascii="Lato" w:hAnsi="Lato"/>
          <w:sz w:val="21"/>
          <w:szCs w:val="21"/>
        </w:rPr>
        <w:t>Support work and operation of DYET, acting as its lead officer, responsible for supporting agenda setting, provision or reports, minuting, appointments, induction and training and other administrative arrangements.</w:t>
      </w:r>
    </w:p>
    <w:p w14:paraId="59B1E5FF" w14:textId="77777777" w:rsidR="00B22112" w:rsidRPr="00B22112" w:rsidRDefault="00B22112" w:rsidP="00B22112">
      <w:pPr>
        <w:pStyle w:val="ListParagraph"/>
        <w:numPr>
          <w:ilvl w:val="0"/>
          <w:numId w:val="78"/>
        </w:numPr>
        <w:spacing w:line="360" w:lineRule="auto"/>
        <w:rPr>
          <w:rFonts w:ascii="Lato" w:hAnsi="Lato"/>
          <w:sz w:val="21"/>
          <w:szCs w:val="21"/>
        </w:rPr>
      </w:pPr>
      <w:r w:rsidRPr="00B22112">
        <w:rPr>
          <w:rFonts w:ascii="Lato" w:hAnsi="Lato"/>
          <w:sz w:val="21"/>
          <w:szCs w:val="21"/>
        </w:rPr>
        <w:t>Represent the DDE/DBE/DYET on bodies/committees as requested.</w:t>
      </w:r>
    </w:p>
    <w:p w14:paraId="18D13A83" w14:textId="77777777" w:rsidR="00B22112" w:rsidRPr="00B22112" w:rsidRDefault="00B22112" w:rsidP="00B22112">
      <w:pPr>
        <w:pStyle w:val="ListParagraph"/>
        <w:numPr>
          <w:ilvl w:val="0"/>
          <w:numId w:val="78"/>
        </w:numPr>
        <w:spacing w:line="360" w:lineRule="auto"/>
        <w:rPr>
          <w:rFonts w:ascii="Lato" w:hAnsi="Lato"/>
          <w:iCs/>
          <w:sz w:val="21"/>
          <w:szCs w:val="21"/>
        </w:rPr>
      </w:pPr>
      <w:r w:rsidRPr="00B22112">
        <w:rPr>
          <w:rFonts w:ascii="Lato" w:hAnsi="Lato"/>
          <w:iCs/>
          <w:sz w:val="21"/>
          <w:szCs w:val="21"/>
        </w:rPr>
        <w:t>School System Collaboration and Organisation</w:t>
      </w:r>
    </w:p>
    <w:p w14:paraId="2DBE6305" w14:textId="77777777" w:rsidR="00B22112" w:rsidRPr="00B22112" w:rsidRDefault="00B22112" w:rsidP="00B22112">
      <w:pPr>
        <w:pStyle w:val="ListParagraph"/>
        <w:numPr>
          <w:ilvl w:val="0"/>
          <w:numId w:val="78"/>
        </w:numPr>
        <w:spacing w:line="360" w:lineRule="auto"/>
        <w:rPr>
          <w:rFonts w:ascii="Lato" w:hAnsi="Lato"/>
          <w:sz w:val="21"/>
          <w:szCs w:val="21"/>
        </w:rPr>
      </w:pPr>
      <w:r w:rsidRPr="00B22112">
        <w:rPr>
          <w:rFonts w:ascii="Lato" w:hAnsi="Lato"/>
          <w:sz w:val="21"/>
          <w:szCs w:val="21"/>
        </w:rPr>
        <w:t>To work with the DDE and DBE in providing strategic leadership for the planning and structural development of Church of England schools and academies and MATs.</w:t>
      </w:r>
    </w:p>
    <w:p w14:paraId="7BE98FD4" w14:textId="77777777" w:rsidR="00B22112" w:rsidRPr="00B22112" w:rsidRDefault="00B22112" w:rsidP="00B22112">
      <w:pPr>
        <w:pStyle w:val="ListParagraph"/>
        <w:numPr>
          <w:ilvl w:val="0"/>
          <w:numId w:val="78"/>
        </w:numPr>
        <w:spacing w:line="360" w:lineRule="auto"/>
        <w:rPr>
          <w:rFonts w:ascii="Lato" w:hAnsi="Lato"/>
          <w:sz w:val="21"/>
          <w:szCs w:val="21"/>
        </w:rPr>
      </w:pPr>
      <w:r w:rsidRPr="00B22112">
        <w:rPr>
          <w:rFonts w:ascii="Lato" w:hAnsi="Lato"/>
          <w:sz w:val="21"/>
          <w:szCs w:val="21"/>
        </w:rPr>
        <w:t>Support the DDE, DBE and DYET in strategic planning relating to academisation and other forms of collaboration, including input into Diocesan academisation strategy and supporting decision making.</w:t>
      </w:r>
    </w:p>
    <w:p w14:paraId="4A3FB020" w14:textId="77777777" w:rsidR="00B22112" w:rsidRPr="00B22112" w:rsidRDefault="00B22112" w:rsidP="00B22112">
      <w:pPr>
        <w:pStyle w:val="ListParagraph"/>
        <w:numPr>
          <w:ilvl w:val="0"/>
          <w:numId w:val="78"/>
        </w:numPr>
        <w:spacing w:line="360" w:lineRule="auto"/>
        <w:rPr>
          <w:rFonts w:ascii="Lato" w:hAnsi="Lato"/>
          <w:sz w:val="21"/>
          <w:szCs w:val="21"/>
        </w:rPr>
      </w:pPr>
      <w:r w:rsidRPr="00B22112">
        <w:rPr>
          <w:rFonts w:ascii="Lato" w:hAnsi="Lato"/>
          <w:sz w:val="21"/>
          <w:szCs w:val="21"/>
        </w:rPr>
        <w:t>Encourage schools and trusts to collaborate within structures that support and protect the Church of England (CE) foundation of CE schools, including academy, federation and confederation arrangements.</w:t>
      </w:r>
    </w:p>
    <w:p w14:paraId="08549C10" w14:textId="77777777" w:rsidR="00B22112" w:rsidRPr="00B22112" w:rsidRDefault="00B22112" w:rsidP="00B22112">
      <w:pPr>
        <w:pStyle w:val="ListParagraph"/>
        <w:numPr>
          <w:ilvl w:val="0"/>
          <w:numId w:val="78"/>
        </w:numPr>
        <w:spacing w:line="360" w:lineRule="auto"/>
        <w:rPr>
          <w:rFonts w:ascii="Lato" w:hAnsi="Lato"/>
          <w:sz w:val="21"/>
          <w:szCs w:val="21"/>
        </w:rPr>
      </w:pPr>
      <w:r w:rsidRPr="00B22112">
        <w:rPr>
          <w:rFonts w:ascii="Lato" w:hAnsi="Lato"/>
          <w:sz w:val="21"/>
          <w:szCs w:val="21"/>
        </w:rPr>
        <w:lastRenderedPageBreak/>
        <w:t>Provide guidance, advice and support to CE schools considering academisation, federation or confederation and those developing or reconstituting trust structures to take on responsibility for CE schools.</w:t>
      </w:r>
    </w:p>
    <w:p w14:paraId="30F3BC86" w14:textId="77777777" w:rsidR="00B22112" w:rsidRPr="00B22112" w:rsidRDefault="00B22112" w:rsidP="00B22112">
      <w:pPr>
        <w:pStyle w:val="ListParagraph"/>
        <w:numPr>
          <w:ilvl w:val="0"/>
          <w:numId w:val="78"/>
        </w:numPr>
        <w:spacing w:line="360" w:lineRule="auto"/>
        <w:rPr>
          <w:rFonts w:ascii="Lato" w:hAnsi="Lato"/>
          <w:sz w:val="21"/>
          <w:szCs w:val="21"/>
        </w:rPr>
      </w:pPr>
      <w:r w:rsidRPr="00B22112">
        <w:rPr>
          <w:rFonts w:ascii="Lato" w:hAnsi="Lato"/>
          <w:sz w:val="21"/>
          <w:szCs w:val="21"/>
        </w:rPr>
        <w:t>Manage the academisation process from the Diocesan perspective, including ensuring CE school protections are in place in the governance arrangements, liaising with the schools, trusts, site trustees, the Department for Education and Diocesan solicitors as required.</w:t>
      </w:r>
    </w:p>
    <w:p w14:paraId="119428B0" w14:textId="77777777" w:rsidR="00B22112" w:rsidRPr="00B22112" w:rsidRDefault="00B22112" w:rsidP="00B22112">
      <w:pPr>
        <w:spacing w:line="360" w:lineRule="auto"/>
        <w:rPr>
          <w:rFonts w:ascii="Lato" w:hAnsi="Lato"/>
          <w:iCs/>
          <w:sz w:val="21"/>
          <w:szCs w:val="21"/>
        </w:rPr>
      </w:pPr>
    </w:p>
    <w:p w14:paraId="7BE9B0C4" w14:textId="77777777" w:rsidR="00B22112" w:rsidRPr="00B22112" w:rsidRDefault="00B22112" w:rsidP="00B22112">
      <w:pPr>
        <w:spacing w:line="360" w:lineRule="auto"/>
        <w:rPr>
          <w:rFonts w:ascii="Lato" w:hAnsi="Lato"/>
          <w:b/>
          <w:bCs/>
          <w:i/>
          <w:sz w:val="21"/>
          <w:szCs w:val="21"/>
        </w:rPr>
      </w:pPr>
      <w:r w:rsidRPr="00B22112">
        <w:rPr>
          <w:rFonts w:ascii="Lato" w:hAnsi="Lato"/>
          <w:b/>
          <w:bCs/>
          <w:i/>
          <w:sz w:val="21"/>
          <w:szCs w:val="21"/>
        </w:rPr>
        <w:t>General governance support</w:t>
      </w:r>
    </w:p>
    <w:p w14:paraId="4F2F3E52" w14:textId="77777777" w:rsidR="00B22112" w:rsidRPr="00B22112" w:rsidRDefault="00B22112" w:rsidP="00B22112">
      <w:pPr>
        <w:pStyle w:val="ListParagraph"/>
        <w:numPr>
          <w:ilvl w:val="0"/>
          <w:numId w:val="79"/>
        </w:numPr>
        <w:spacing w:line="360" w:lineRule="auto"/>
        <w:rPr>
          <w:rFonts w:ascii="Lato" w:hAnsi="Lato"/>
          <w:sz w:val="21"/>
          <w:szCs w:val="21"/>
        </w:rPr>
      </w:pPr>
      <w:r w:rsidRPr="00B22112">
        <w:rPr>
          <w:rFonts w:ascii="Lato" w:hAnsi="Lato"/>
          <w:sz w:val="21"/>
          <w:szCs w:val="21"/>
        </w:rPr>
        <w:t>Support schools in delivering and maintaining the Church of England’s Vision for Education.</w:t>
      </w:r>
    </w:p>
    <w:p w14:paraId="6276B803" w14:textId="77777777" w:rsidR="00B22112" w:rsidRPr="00B22112" w:rsidRDefault="00B22112" w:rsidP="00B22112">
      <w:pPr>
        <w:pStyle w:val="ListParagraph"/>
        <w:numPr>
          <w:ilvl w:val="0"/>
          <w:numId w:val="79"/>
        </w:numPr>
        <w:spacing w:line="360" w:lineRule="auto"/>
        <w:rPr>
          <w:rFonts w:ascii="Lato" w:hAnsi="Lato"/>
          <w:sz w:val="21"/>
          <w:szCs w:val="21"/>
        </w:rPr>
      </w:pPr>
      <w:r w:rsidRPr="00B22112">
        <w:rPr>
          <w:rFonts w:ascii="Lato" w:hAnsi="Lato"/>
          <w:sz w:val="21"/>
          <w:szCs w:val="21"/>
        </w:rPr>
        <w:t>Provide strategic leadership for the recruitment and appointment of foundation governance appointments in maintained schools and at all levels in academy trusts (local governors, trustees/directors, members), working with the Education Team Administrator.</w:t>
      </w:r>
    </w:p>
    <w:p w14:paraId="7F7E3E53" w14:textId="77777777" w:rsidR="00B22112" w:rsidRPr="00B22112" w:rsidRDefault="00B22112" w:rsidP="00B22112">
      <w:pPr>
        <w:pStyle w:val="ListParagraph"/>
        <w:numPr>
          <w:ilvl w:val="0"/>
          <w:numId w:val="79"/>
        </w:numPr>
        <w:spacing w:line="360" w:lineRule="auto"/>
        <w:rPr>
          <w:rFonts w:ascii="Lato" w:hAnsi="Lato"/>
          <w:sz w:val="21"/>
          <w:szCs w:val="21"/>
        </w:rPr>
      </w:pPr>
      <w:r w:rsidRPr="00B22112">
        <w:rPr>
          <w:rFonts w:ascii="Lato" w:hAnsi="Lato"/>
          <w:sz w:val="21"/>
          <w:szCs w:val="21"/>
        </w:rPr>
        <w:t>Ensure clear processes and guidance in relation to the Diocesan role and requirements for governance in CE schools and academies are in place and operating effectively.</w:t>
      </w:r>
    </w:p>
    <w:p w14:paraId="292A044B" w14:textId="77777777" w:rsidR="00B22112" w:rsidRPr="00B22112" w:rsidRDefault="00B22112" w:rsidP="00B22112">
      <w:pPr>
        <w:pStyle w:val="ListParagraph"/>
        <w:numPr>
          <w:ilvl w:val="0"/>
          <w:numId w:val="79"/>
        </w:numPr>
        <w:spacing w:line="360" w:lineRule="auto"/>
        <w:rPr>
          <w:rFonts w:ascii="Lato" w:hAnsi="Lato"/>
          <w:sz w:val="21"/>
          <w:szCs w:val="21"/>
        </w:rPr>
      </w:pPr>
      <w:r w:rsidRPr="00B22112">
        <w:rPr>
          <w:rFonts w:ascii="Lato" w:hAnsi="Lato"/>
          <w:sz w:val="21"/>
          <w:szCs w:val="21"/>
        </w:rPr>
        <w:t>Provide ongoing Church school specific governance information, guidance, advice, training and support to school and academy trust leaders and those involved in CE school governance.</w:t>
      </w:r>
    </w:p>
    <w:p w14:paraId="4BF37AC0" w14:textId="77777777" w:rsidR="00B22112" w:rsidRPr="00B22112" w:rsidRDefault="00B22112" w:rsidP="00B22112">
      <w:pPr>
        <w:pStyle w:val="ListParagraph"/>
        <w:numPr>
          <w:ilvl w:val="0"/>
          <w:numId w:val="79"/>
        </w:numPr>
        <w:spacing w:line="360" w:lineRule="auto"/>
        <w:rPr>
          <w:rFonts w:ascii="Lato" w:hAnsi="Lato"/>
          <w:sz w:val="21"/>
          <w:szCs w:val="21"/>
        </w:rPr>
      </w:pPr>
      <w:r w:rsidRPr="00B22112">
        <w:rPr>
          <w:rFonts w:ascii="Lato" w:hAnsi="Lato"/>
          <w:sz w:val="21"/>
          <w:szCs w:val="21"/>
        </w:rPr>
        <w:t>Monitor and support the effectiveness of governance in CE schools and academies across the Diocese, including the sharing of best practice and encouraging collaborative working.</w:t>
      </w:r>
    </w:p>
    <w:p w14:paraId="56B8F8DB" w14:textId="77777777" w:rsidR="00B22112" w:rsidRPr="00B22112" w:rsidRDefault="00B22112" w:rsidP="00B22112">
      <w:pPr>
        <w:pStyle w:val="ListParagraph"/>
        <w:numPr>
          <w:ilvl w:val="0"/>
          <w:numId w:val="79"/>
        </w:numPr>
        <w:spacing w:line="360" w:lineRule="auto"/>
        <w:rPr>
          <w:rFonts w:ascii="Lato" w:hAnsi="Lato"/>
          <w:sz w:val="21"/>
          <w:szCs w:val="21"/>
        </w:rPr>
      </w:pPr>
      <w:r w:rsidRPr="00B22112">
        <w:rPr>
          <w:rFonts w:ascii="Lato" w:hAnsi="Lato"/>
          <w:sz w:val="21"/>
          <w:szCs w:val="21"/>
        </w:rPr>
        <w:t>Review and advise on proposals for governance and organisational change as appropriate in school and academy contexts.</w:t>
      </w:r>
    </w:p>
    <w:p w14:paraId="112FD2FC" w14:textId="77777777" w:rsidR="00B22112" w:rsidRPr="00B22112" w:rsidRDefault="00B22112" w:rsidP="00B22112">
      <w:pPr>
        <w:pStyle w:val="ListParagraph"/>
        <w:numPr>
          <w:ilvl w:val="0"/>
          <w:numId w:val="79"/>
        </w:numPr>
        <w:spacing w:line="360" w:lineRule="auto"/>
        <w:rPr>
          <w:rFonts w:ascii="Lato" w:hAnsi="Lato"/>
          <w:sz w:val="21"/>
          <w:szCs w:val="21"/>
        </w:rPr>
      </w:pPr>
      <w:r w:rsidRPr="00B22112">
        <w:rPr>
          <w:rFonts w:ascii="Lato" w:hAnsi="Lato"/>
          <w:sz w:val="21"/>
          <w:szCs w:val="21"/>
        </w:rPr>
        <w:t xml:space="preserve">Where required, serve as a governor/local governor in a maintained school/academy, or a member/member representative, director/trustee of an academy trust. </w:t>
      </w:r>
    </w:p>
    <w:p w14:paraId="72BDD6D3" w14:textId="77777777" w:rsidR="00B22112" w:rsidRPr="00B22112" w:rsidRDefault="00B22112" w:rsidP="00B22112">
      <w:pPr>
        <w:pStyle w:val="ListParagraph"/>
        <w:numPr>
          <w:ilvl w:val="0"/>
          <w:numId w:val="79"/>
        </w:numPr>
        <w:spacing w:line="360" w:lineRule="auto"/>
        <w:rPr>
          <w:rFonts w:ascii="Lato" w:hAnsi="Lato"/>
          <w:sz w:val="21"/>
          <w:szCs w:val="21"/>
        </w:rPr>
      </w:pPr>
      <w:r w:rsidRPr="00B22112">
        <w:rPr>
          <w:rFonts w:ascii="Lato" w:hAnsi="Lato"/>
          <w:sz w:val="21"/>
          <w:szCs w:val="21"/>
        </w:rPr>
        <w:t>Advise on/respond to consultations relevant to governance as appropriate.</w:t>
      </w:r>
    </w:p>
    <w:p w14:paraId="77E74F37" w14:textId="77777777" w:rsidR="00B22112" w:rsidRPr="00B22112" w:rsidRDefault="00B22112" w:rsidP="00B22112">
      <w:pPr>
        <w:spacing w:line="360" w:lineRule="auto"/>
        <w:rPr>
          <w:rFonts w:ascii="Lato" w:hAnsi="Lato"/>
          <w:sz w:val="21"/>
          <w:szCs w:val="21"/>
        </w:rPr>
      </w:pPr>
    </w:p>
    <w:p w14:paraId="7FD6E6D7" w14:textId="77777777" w:rsidR="00B22112" w:rsidRPr="00B22112" w:rsidRDefault="00B22112" w:rsidP="00B22112">
      <w:pPr>
        <w:spacing w:line="360" w:lineRule="auto"/>
        <w:rPr>
          <w:rFonts w:ascii="Lato" w:hAnsi="Lato"/>
          <w:b/>
          <w:bCs/>
          <w:i/>
          <w:sz w:val="21"/>
          <w:szCs w:val="21"/>
          <w:lang w:val="en-GB"/>
        </w:rPr>
      </w:pPr>
      <w:r w:rsidRPr="00B22112">
        <w:rPr>
          <w:rFonts w:ascii="Lato" w:hAnsi="Lato"/>
          <w:b/>
          <w:bCs/>
          <w:i/>
          <w:sz w:val="21"/>
          <w:szCs w:val="21"/>
          <w:lang w:val="en-GB"/>
        </w:rPr>
        <w:t>Admissions</w:t>
      </w:r>
    </w:p>
    <w:p w14:paraId="7262BBAA" w14:textId="77777777" w:rsidR="00B22112" w:rsidRPr="00B22112" w:rsidRDefault="00B22112" w:rsidP="00B22112">
      <w:pPr>
        <w:pStyle w:val="ListParagraph"/>
        <w:numPr>
          <w:ilvl w:val="0"/>
          <w:numId w:val="80"/>
        </w:numPr>
        <w:spacing w:line="360" w:lineRule="auto"/>
        <w:rPr>
          <w:rFonts w:ascii="Lato" w:hAnsi="Lato"/>
          <w:sz w:val="21"/>
          <w:szCs w:val="21"/>
        </w:rPr>
      </w:pPr>
      <w:r w:rsidRPr="00B22112">
        <w:rPr>
          <w:rFonts w:ascii="Lato" w:hAnsi="Lato"/>
          <w:sz w:val="21"/>
          <w:szCs w:val="21"/>
        </w:rPr>
        <w:t>Provide guidance, advice and support in relation to CE school admissions where the school/academy trust is the admissions authority.</w:t>
      </w:r>
    </w:p>
    <w:p w14:paraId="50C668CF" w14:textId="77777777" w:rsidR="00B22112" w:rsidRPr="00B22112" w:rsidRDefault="00B22112" w:rsidP="00B22112">
      <w:pPr>
        <w:spacing w:line="360" w:lineRule="auto"/>
        <w:rPr>
          <w:rFonts w:ascii="Lato" w:hAnsi="Lato"/>
          <w:sz w:val="21"/>
          <w:szCs w:val="21"/>
        </w:rPr>
      </w:pPr>
    </w:p>
    <w:p w14:paraId="5E7D41E3" w14:textId="77777777" w:rsidR="00B22112" w:rsidRPr="00B22112" w:rsidRDefault="00B22112" w:rsidP="00B22112">
      <w:pPr>
        <w:spacing w:line="360" w:lineRule="auto"/>
        <w:rPr>
          <w:rFonts w:ascii="Lato" w:hAnsi="Lato"/>
          <w:b/>
          <w:bCs/>
          <w:i/>
          <w:iCs/>
          <w:sz w:val="21"/>
          <w:szCs w:val="21"/>
        </w:rPr>
      </w:pPr>
      <w:r w:rsidRPr="00B22112">
        <w:rPr>
          <w:rFonts w:ascii="Lato" w:hAnsi="Lato"/>
          <w:b/>
          <w:bCs/>
          <w:i/>
          <w:iCs/>
          <w:sz w:val="21"/>
          <w:szCs w:val="21"/>
        </w:rPr>
        <w:t>General</w:t>
      </w:r>
    </w:p>
    <w:p w14:paraId="06559B14" w14:textId="46F7D5AB" w:rsidR="00B22112" w:rsidRPr="00B22112" w:rsidRDefault="00AD1B07" w:rsidP="00B22112">
      <w:pPr>
        <w:pStyle w:val="ListParagraph"/>
        <w:numPr>
          <w:ilvl w:val="0"/>
          <w:numId w:val="80"/>
        </w:numPr>
        <w:spacing w:line="360" w:lineRule="auto"/>
        <w:rPr>
          <w:rFonts w:ascii="Lato" w:hAnsi="Lato"/>
          <w:sz w:val="21"/>
          <w:szCs w:val="21"/>
        </w:rPr>
      </w:pPr>
      <w:r w:rsidRPr="000068D9">
        <w:rPr>
          <w:rFonts w:ascii="Lato" w:hAnsi="Lato"/>
          <w:sz w:val="21"/>
          <w:szCs w:val="21"/>
        </w:rPr>
        <w:t xml:space="preserve">Members of the education team </w:t>
      </w:r>
      <w:r w:rsidR="003859FC" w:rsidRPr="000068D9">
        <w:rPr>
          <w:rFonts w:ascii="Lato" w:hAnsi="Lato"/>
          <w:sz w:val="21"/>
          <w:szCs w:val="21"/>
        </w:rPr>
        <w:t xml:space="preserve">often </w:t>
      </w:r>
      <w:r w:rsidR="00B22112" w:rsidRPr="000068D9">
        <w:rPr>
          <w:rFonts w:ascii="Lato" w:hAnsi="Lato"/>
          <w:sz w:val="21"/>
          <w:szCs w:val="21"/>
        </w:rPr>
        <w:t xml:space="preserve">play an important role </w:t>
      </w:r>
      <w:r w:rsidR="003859FC" w:rsidRPr="000068D9">
        <w:rPr>
          <w:rFonts w:ascii="Lato" w:hAnsi="Lato"/>
          <w:sz w:val="21"/>
          <w:szCs w:val="21"/>
        </w:rPr>
        <w:t>as</w:t>
      </w:r>
      <w:r w:rsidR="00B22112" w:rsidRPr="000068D9">
        <w:rPr>
          <w:rFonts w:ascii="Lato" w:hAnsi="Lato"/>
          <w:sz w:val="21"/>
          <w:szCs w:val="21"/>
        </w:rPr>
        <w:t xml:space="preserve"> a first point of contact for </w:t>
      </w:r>
      <w:r w:rsidR="003859FC" w:rsidRPr="000068D9">
        <w:rPr>
          <w:rFonts w:ascii="Lato" w:hAnsi="Lato"/>
          <w:sz w:val="21"/>
          <w:szCs w:val="21"/>
        </w:rPr>
        <w:t xml:space="preserve">people </w:t>
      </w:r>
      <w:r w:rsidR="00B22112" w:rsidRPr="000068D9">
        <w:rPr>
          <w:rFonts w:ascii="Lato" w:hAnsi="Lato"/>
          <w:sz w:val="21"/>
          <w:szCs w:val="21"/>
        </w:rPr>
        <w:t xml:space="preserve">with safeguarding issues, and as such </w:t>
      </w:r>
      <w:r w:rsidR="00E27BAD" w:rsidRPr="000068D9">
        <w:rPr>
          <w:rFonts w:ascii="Lato" w:hAnsi="Lato"/>
          <w:sz w:val="21"/>
          <w:szCs w:val="21"/>
        </w:rPr>
        <w:t xml:space="preserve">all </w:t>
      </w:r>
      <w:r w:rsidR="00B22112" w:rsidRPr="000068D9">
        <w:rPr>
          <w:rFonts w:ascii="Lato" w:hAnsi="Lato"/>
          <w:sz w:val="21"/>
          <w:szCs w:val="21"/>
        </w:rPr>
        <w:t xml:space="preserve">need to </w:t>
      </w:r>
      <w:r w:rsidR="00A31697" w:rsidRPr="000068D9">
        <w:rPr>
          <w:rFonts w:ascii="Lato" w:hAnsi="Lato"/>
          <w:sz w:val="21"/>
          <w:szCs w:val="21"/>
        </w:rPr>
        <w:t xml:space="preserve">undertake appropriate training and </w:t>
      </w:r>
      <w:r w:rsidR="00E27BAD" w:rsidRPr="000068D9">
        <w:rPr>
          <w:rFonts w:ascii="Lato" w:hAnsi="Lato"/>
          <w:sz w:val="21"/>
          <w:szCs w:val="21"/>
        </w:rPr>
        <w:t xml:space="preserve">be able to </w:t>
      </w:r>
      <w:r w:rsidR="00B22112" w:rsidRPr="000068D9">
        <w:rPr>
          <w:rFonts w:ascii="Lato" w:hAnsi="Lato"/>
          <w:sz w:val="21"/>
          <w:szCs w:val="21"/>
        </w:rPr>
        <w:t>demonstrate the</w:t>
      </w:r>
      <w:r w:rsidR="00B22112" w:rsidRPr="00B22112">
        <w:rPr>
          <w:rFonts w:ascii="Lato" w:hAnsi="Lato"/>
          <w:sz w:val="21"/>
          <w:szCs w:val="21"/>
        </w:rPr>
        <w:t xml:space="preserve"> ability to relate to people across the whole social spectrum and to put people at their ease and demonstrate the ability to show pastoral sensitivity and tact where appropriate.</w:t>
      </w:r>
    </w:p>
    <w:p w14:paraId="1D2AFA2D" w14:textId="77777777" w:rsidR="00B22112" w:rsidRPr="00B22112" w:rsidRDefault="00B22112" w:rsidP="00B22112">
      <w:pPr>
        <w:pStyle w:val="ListParagraph"/>
        <w:numPr>
          <w:ilvl w:val="0"/>
          <w:numId w:val="80"/>
        </w:numPr>
        <w:spacing w:line="360" w:lineRule="auto"/>
        <w:rPr>
          <w:rFonts w:ascii="Lato" w:hAnsi="Lato"/>
          <w:sz w:val="21"/>
          <w:szCs w:val="21"/>
        </w:rPr>
      </w:pPr>
      <w:r w:rsidRPr="00B22112">
        <w:rPr>
          <w:rFonts w:ascii="Lato" w:hAnsi="Lato"/>
          <w:sz w:val="21"/>
          <w:szCs w:val="21"/>
        </w:rPr>
        <w:t xml:space="preserve">This work will involve issues of a sensitive nature.  The post-holder will therefore be expected to maintain complete confidentiality and integrity at all times.  </w:t>
      </w:r>
    </w:p>
    <w:p w14:paraId="14CC54C3" w14:textId="77777777" w:rsidR="00B22112" w:rsidRPr="00B22112" w:rsidRDefault="00B22112" w:rsidP="00B22112">
      <w:pPr>
        <w:pStyle w:val="ListParagraph"/>
        <w:numPr>
          <w:ilvl w:val="0"/>
          <w:numId w:val="80"/>
        </w:numPr>
        <w:spacing w:line="360" w:lineRule="auto"/>
        <w:rPr>
          <w:rFonts w:ascii="Lato" w:hAnsi="Lato"/>
          <w:sz w:val="21"/>
          <w:szCs w:val="21"/>
        </w:rPr>
      </w:pPr>
      <w:r w:rsidRPr="00B22112">
        <w:rPr>
          <w:rFonts w:ascii="Lato" w:hAnsi="Lato"/>
          <w:sz w:val="21"/>
          <w:szCs w:val="21"/>
        </w:rPr>
        <w:lastRenderedPageBreak/>
        <w:t xml:space="preserve">To attend relevant meetings and have involvement in other projects and diocesan initiatives, drawing on the skills and gifts of the post-holder. </w:t>
      </w:r>
    </w:p>
    <w:p w14:paraId="7DDC6A18" w14:textId="77777777" w:rsidR="00B22112" w:rsidRPr="00B22112" w:rsidRDefault="00B22112" w:rsidP="00B22112">
      <w:pPr>
        <w:pStyle w:val="ListParagraph"/>
        <w:numPr>
          <w:ilvl w:val="0"/>
          <w:numId w:val="80"/>
        </w:numPr>
        <w:spacing w:line="360" w:lineRule="auto"/>
        <w:rPr>
          <w:rFonts w:ascii="Lato" w:hAnsi="Lato"/>
          <w:sz w:val="21"/>
          <w:szCs w:val="21"/>
        </w:rPr>
      </w:pPr>
      <w:r w:rsidRPr="00B22112">
        <w:rPr>
          <w:rFonts w:ascii="Lato" w:hAnsi="Lato"/>
          <w:sz w:val="21"/>
          <w:szCs w:val="21"/>
        </w:rPr>
        <w:t xml:space="preserve">To participate in an annual review and appropriate continuing professional development, including participation in professional networks extending beyond the diocese. </w:t>
      </w:r>
    </w:p>
    <w:p w14:paraId="0BDF0FD6" w14:textId="77777777" w:rsidR="00B22112" w:rsidRPr="00B22112" w:rsidRDefault="00B22112" w:rsidP="00B22112">
      <w:pPr>
        <w:pStyle w:val="ListParagraph"/>
        <w:numPr>
          <w:ilvl w:val="0"/>
          <w:numId w:val="80"/>
        </w:numPr>
        <w:spacing w:line="360" w:lineRule="auto"/>
        <w:rPr>
          <w:rFonts w:ascii="Lato" w:hAnsi="Lato"/>
          <w:sz w:val="21"/>
          <w:szCs w:val="21"/>
        </w:rPr>
      </w:pPr>
      <w:r w:rsidRPr="00B22112">
        <w:rPr>
          <w:rFonts w:ascii="Lato" w:hAnsi="Lato"/>
          <w:sz w:val="21"/>
          <w:szCs w:val="21"/>
        </w:rPr>
        <w:t>To model a collaborative and professional approach to the role.</w:t>
      </w:r>
    </w:p>
    <w:p w14:paraId="076F34A0" w14:textId="77777777" w:rsidR="00B22112" w:rsidRPr="00B22112" w:rsidRDefault="00B22112" w:rsidP="00B22112">
      <w:pPr>
        <w:pStyle w:val="ListParagraph"/>
        <w:numPr>
          <w:ilvl w:val="0"/>
          <w:numId w:val="80"/>
        </w:numPr>
        <w:spacing w:line="360" w:lineRule="auto"/>
        <w:rPr>
          <w:rFonts w:ascii="Lato" w:hAnsi="Lato"/>
          <w:sz w:val="21"/>
          <w:szCs w:val="21"/>
        </w:rPr>
      </w:pPr>
      <w:r w:rsidRPr="00B22112">
        <w:rPr>
          <w:rFonts w:ascii="Lato" w:hAnsi="Lato"/>
          <w:sz w:val="21"/>
          <w:szCs w:val="21"/>
        </w:rPr>
        <w:t>To work in a confidential and sensitive manner at all times.</w:t>
      </w:r>
    </w:p>
    <w:p w14:paraId="50429439" w14:textId="77777777" w:rsidR="00B22112" w:rsidRPr="00B22112" w:rsidRDefault="00B22112" w:rsidP="00B22112">
      <w:pPr>
        <w:pStyle w:val="ListParagraph"/>
        <w:numPr>
          <w:ilvl w:val="0"/>
          <w:numId w:val="80"/>
        </w:numPr>
        <w:spacing w:line="360" w:lineRule="auto"/>
        <w:rPr>
          <w:rFonts w:ascii="Lato" w:hAnsi="Lato"/>
          <w:sz w:val="21"/>
          <w:szCs w:val="21"/>
        </w:rPr>
      </w:pPr>
      <w:r w:rsidRPr="00B22112">
        <w:rPr>
          <w:rFonts w:ascii="Lato" w:hAnsi="Lato"/>
          <w:sz w:val="21"/>
          <w:szCs w:val="21"/>
        </w:rPr>
        <w:t>To encourage good relationships with immediate colleagues, other staff and external contacts.</w:t>
      </w:r>
    </w:p>
    <w:p w14:paraId="253D2E18" w14:textId="77777777" w:rsidR="00B22112" w:rsidRPr="00B22112" w:rsidRDefault="00B22112" w:rsidP="00B22112">
      <w:pPr>
        <w:pStyle w:val="ListParagraph"/>
        <w:numPr>
          <w:ilvl w:val="0"/>
          <w:numId w:val="80"/>
        </w:numPr>
        <w:spacing w:line="360" w:lineRule="auto"/>
        <w:rPr>
          <w:rFonts w:ascii="Lato" w:hAnsi="Lato"/>
          <w:sz w:val="21"/>
          <w:szCs w:val="21"/>
        </w:rPr>
      </w:pPr>
      <w:r w:rsidRPr="00B22112">
        <w:rPr>
          <w:rFonts w:ascii="Lato" w:hAnsi="Lato"/>
          <w:sz w:val="21"/>
          <w:szCs w:val="21"/>
        </w:rPr>
        <w:t>To undertake such other duties as reasonably requested.</w:t>
      </w:r>
    </w:p>
    <w:p w14:paraId="371E0AF6" w14:textId="77777777" w:rsidR="00B22112" w:rsidRPr="00B22112" w:rsidRDefault="00B22112" w:rsidP="00B22112">
      <w:pPr>
        <w:pStyle w:val="ListParagraph"/>
        <w:spacing w:line="360" w:lineRule="auto"/>
        <w:rPr>
          <w:rFonts w:ascii="Lato" w:hAnsi="Lato"/>
          <w:sz w:val="21"/>
          <w:szCs w:val="21"/>
        </w:rPr>
      </w:pPr>
    </w:p>
    <w:p w14:paraId="16975AB5" w14:textId="6F8E85C0" w:rsidR="00B22112" w:rsidRPr="00B22112" w:rsidRDefault="00B22112" w:rsidP="00B22112">
      <w:pPr>
        <w:spacing w:line="360" w:lineRule="auto"/>
        <w:rPr>
          <w:rFonts w:ascii="Lato" w:hAnsi="Lato"/>
          <w:sz w:val="21"/>
          <w:szCs w:val="21"/>
        </w:rPr>
      </w:pPr>
      <w:r w:rsidRPr="00B22112">
        <w:rPr>
          <w:rFonts w:ascii="Lato" w:hAnsi="Lato"/>
          <w:sz w:val="21"/>
          <w:szCs w:val="21"/>
        </w:rPr>
        <w:t>The job description provides an outline of the key responsibilities of the post and is not intended to be an exhaustive list.  The post-holder may be asked to undertake any other relevant duties appropriate to the post and / or drawing on the skills and gifts of the post-holder. The job description may be amended over time, in consultation with the post-holder, in order to meet the needs of the Diocese.</w:t>
      </w:r>
    </w:p>
    <w:p w14:paraId="49ADFAC7" w14:textId="77777777" w:rsidR="00B22112" w:rsidRPr="00B22112" w:rsidRDefault="00B22112" w:rsidP="00B22112">
      <w:pPr>
        <w:spacing w:line="360" w:lineRule="auto"/>
        <w:rPr>
          <w:rFonts w:ascii="Lato" w:hAnsi="Lato"/>
          <w:sz w:val="21"/>
          <w:szCs w:val="21"/>
        </w:rPr>
      </w:pPr>
      <w:r w:rsidRPr="00B22112">
        <w:rPr>
          <w:rFonts w:ascii="Lato" w:hAnsi="Lato"/>
          <w:sz w:val="21"/>
          <w:szCs w:val="21"/>
        </w:rPr>
        <w:br w:type="page"/>
      </w:r>
    </w:p>
    <w:p w14:paraId="0490FE4E" w14:textId="77777777" w:rsidR="00B22112" w:rsidRPr="00B22112" w:rsidRDefault="00B22112" w:rsidP="00B22112">
      <w:pPr>
        <w:spacing w:line="360" w:lineRule="auto"/>
        <w:jc w:val="both"/>
        <w:rPr>
          <w:rFonts w:ascii="Lato" w:hAnsi="Lato"/>
          <w:b/>
          <w:color w:val="C0504D"/>
          <w:sz w:val="21"/>
          <w:szCs w:val="21"/>
        </w:rPr>
      </w:pPr>
      <w:r w:rsidRPr="00B22112">
        <w:rPr>
          <w:rFonts w:ascii="Lato" w:hAnsi="Lato"/>
          <w:b/>
          <w:color w:val="C0504D"/>
          <w:sz w:val="21"/>
          <w:szCs w:val="21"/>
        </w:rPr>
        <w:lastRenderedPageBreak/>
        <w:t>Person Specification</w:t>
      </w:r>
    </w:p>
    <w:p w14:paraId="4978A5B1" w14:textId="77777777" w:rsidR="00B22112" w:rsidRPr="00B22112" w:rsidRDefault="00B22112" w:rsidP="00B22112">
      <w:pPr>
        <w:spacing w:line="360" w:lineRule="auto"/>
        <w:jc w:val="both"/>
        <w:rPr>
          <w:rFonts w:ascii="Lato" w:hAnsi="Lato"/>
          <w:color w:val="C00000"/>
          <w:sz w:val="21"/>
          <w:szCs w:val="21"/>
        </w:rPr>
      </w:pPr>
    </w:p>
    <w:p w14:paraId="34794959" w14:textId="77777777" w:rsidR="00B22112" w:rsidRPr="00B22112" w:rsidRDefault="00B22112" w:rsidP="00B22112">
      <w:pPr>
        <w:spacing w:line="360" w:lineRule="auto"/>
        <w:jc w:val="both"/>
        <w:rPr>
          <w:rFonts w:ascii="Lato" w:hAnsi="Lato"/>
          <w:i/>
          <w:sz w:val="21"/>
          <w:szCs w:val="21"/>
        </w:rPr>
      </w:pPr>
      <w:r w:rsidRPr="00B22112">
        <w:rPr>
          <w:rFonts w:ascii="Lato" w:hAnsi="Lato"/>
          <w:i/>
          <w:sz w:val="21"/>
          <w:szCs w:val="21"/>
        </w:rPr>
        <w:t>Essential</w:t>
      </w:r>
    </w:p>
    <w:p w14:paraId="2BFFB134" w14:textId="77777777" w:rsidR="00B22112" w:rsidRPr="00B22112" w:rsidRDefault="00B22112" w:rsidP="00B22112">
      <w:pPr>
        <w:spacing w:line="360" w:lineRule="auto"/>
        <w:jc w:val="both"/>
        <w:rPr>
          <w:rFonts w:ascii="Lato" w:hAnsi="Lato"/>
          <w:color w:val="C00000"/>
          <w:sz w:val="21"/>
          <w:szCs w:val="21"/>
        </w:rPr>
      </w:pPr>
    </w:p>
    <w:p w14:paraId="0B3DD184" w14:textId="77777777" w:rsidR="00B22112" w:rsidRPr="00B22112" w:rsidRDefault="00B22112" w:rsidP="00B22112">
      <w:pPr>
        <w:pStyle w:val="ListParagraph"/>
        <w:numPr>
          <w:ilvl w:val="0"/>
          <w:numId w:val="12"/>
        </w:numPr>
        <w:spacing w:after="160" w:line="360" w:lineRule="auto"/>
        <w:ind w:left="715" w:hanging="709"/>
        <w:contextualSpacing w:val="0"/>
        <w:rPr>
          <w:rFonts w:ascii="Lato" w:eastAsia="Verdana" w:hAnsi="Lato"/>
          <w:color w:val="000000"/>
          <w:sz w:val="21"/>
          <w:szCs w:val="21"/>
        </w:rPr>
      </w:pPr>
      <w:r w:rsidRPr="00B22112">
        <w:rPr>
          <w:rFonts w:ascii="Lato" w:eastAsia="Verdana" w:hAnsi="Lato"/>
          <w:color w:val="000000"/>
          <w:sz w:val="21"/>
          <w:szCs w:val="21"/>
        </w:rPr>
        <w:t>Demonstrate a strong personal commitment to promoting education with a Christian purpose, and an understanding of the Church of England’s Vision for Education:  Deeply Christian, Serving the Common Good.</w:t>
      </w:r>
    </w:p>
    <w:p w14:paraId="5D9B5C37" w14:textId="77777777" w:rsidR="00B22112" w:rsidRPr="00B22112" w:rsidRDefault="00B22112" w:rsidP="00B22112">
      <w:pPr>
        <w:pStyle w:val="ListParagraph"/>
        <w:numPr>
          <w:ilvl w:val="0"/>
          <w:numId w:val="12"/>
        </w:numPr>
        <w:spacing w:after="160" w:line="360" w:lineRule="auto"/>
        <w:ind w:left="715" w:hanging="709"/>
        <w:contextualSpacing w:val="0"/>
        <w:rPr>
          <w:rFonts w:ascii="Lato" w:hAnsi="Lato"/>
          <w:sz w:val="21"/>
          <w:szCs w:val="21"/>
        </w:rPr>
      </w:pPr>
      <w:r w:rsidRPr="00B22112">
        <w:rPr>
          <w:rFonts w:ascii="Lato" w:eastAsia="Verdana" w:hAnsi="Lato"/>
          <w:color w:val="000000"/>
          <w:sz w:val="21"/>
          <w:szCs w:val="21"/>
        </w:rPr>
        <w:t>Experience of working in the education sector, together with a degree or equivalent qualification, and a commitment to continued professional development.</w:t>
      </w:r>
    </w:p>
    <w:p w14:paraId="2C2D8AB7" w14:textId="77777777" w:rsidR="00B22112" w:rsidRPr="00B22112" w:rsidRDefault="00B22112" w:rsidP="00B22112">
      <w:pPr>
        <w:pStyle w:val="ListParagraph"/>
        <w:numPr>
          <w:ilvl w:val="0"/>
          <w:numId w:val="12"/>
        </w:numPr>
        <w:spacing w:after="160" w:line="360" w:lineRule="auto"/>
        <w:ind w:left="715" w:hanging="709"/>
        <w:contextualSpacing w:val="0"/>
        <w:rPr>
          <w:rFonts w:ascii="Lato" w:hAnsi="Lato"/>
          <w:sz w:val="21"/>
          <w:szCs w:val="21"/>
        </w:rPr>
      </w:pPr>
      <w:r w:rsidRPr="00B22112">
        <w:rPr>
          <w:rFonts w:ascii="Lato" w:hAnsi="Lato"/>
          <w:sz w:val="21"/>
          <w:szCs w:val="21"/>
        </w:rPr>
        <w:t>Strategic leadership experience, including experience of leading training.</w:t>
      </w:r>
    </w:p>
    <w:p w14:paraId="6A2F5510" w14:textId="77777777" w:rsidR="00B22112" w:rsidRDefault="00B22112" w:rsidP="00B22112">
      <w:pPr>
        <w:pStyle w:val="ListParagraph"/>
        <w:numPr>
          <w:ilvl w:val="0"/>
          <w:numId w:val="12"/>
        </w:numPr>
        <w:spacing w:after="160" w:line="360" w:lineRule="auto"/>
        <w:ind w:left="715" w:hanging="709"/>
        <w:contextualSpacing w:val="0"/>
        <w:rPr>
          <w:rFonts w:ascii="Lato" w:hAnsi="Lato"/>
          <w:sz w:val="21"/>
          <w:szCs w:val="21"/>
        </w:rPr>
      </w:pPr>
      <w:r w:rsidRPr="00B22112">
        <w:rPr>
          <w:rFonts w:ascii="Lato" w:hAnsi="Lato"/>
          <w:sz w:val="21"/>
          <w:szCs w:val="21"/>
        </w:rPr>
        <w:t>Sound understanding of developments in education, including around public policy and the growth of Multi Academy Trusts (MATS); and of principles around self-evaluation and school improvement.</w:t>
      </w:r>
    </w:p>
    <w:p w14:paraId="0851BAC6" w14:textId="73EDC70F" w:rsidR="009562B1" w:rsidRPr="00B22112" w:rsidRDefault="009562B1" w:rsidP="009562B1">
      <w:pPr>
        <w:pStyle w:val="ListParagraph"/>
        <w:numPr>
          <w:ilvl w:val="0"/>
          <w:numId w:val="12"/>
        </w:numPr>
        <w:spacing w:after="160" w:line="360" w:lineRule="auto"/>
        <w:contextualSpacing w:val="0"/>
        <w:jc w:val="both"/>
        <w:rPr>
          <w:rFonts w:ascii="Lato" w:hAnsi="Lato"/>
          <w:sz w:val="21"/>
          <w:szCs w:val="21"/>
        </w:rPr>
      </w:pPr>
      <w:r w:rsidRPr="00B22112">
        <w:rPr>
          <w:rFonts w:ascii="Lato" w:hAnsi="Lato"/>
          <w:sz w:val="21"/>
          <w:szCs w:val="21"/>
        </w:rPr>
        <w:t>Experience of the academies programme</w:t>
      </w:r>
      <w:r>
        <w:rPr>
          <w:rFonts w:ascii="Lato" w:hAnsi="Lato"/>
          <w:sz w:val="21"/>
          <w:szCs w:val="21"/>
        </w:rPr>
        <w:t xml:space="preserve"> and an understanding of the role of governance in Church of England schools and academies</w:t>
      </w:r>
      <w:r w:rsidRPr="00B22112">
        <w:rPr>
          <w:rFonts w:ascii="Lato" w:hAnsi="Lato"/>
          <w:sz w:val="21"/>
          <w:szCs w:val="21"/>
        </w:rPr>
        <w:t>.</w:t>
      </w:r>
    </w:p>
    <w:p w14:paraId="34DF24B3" w14:textId="77777777" w:rsidR="00B22112" w:rsidRPr="00B22112" w:rsidRDefault="00B22112" w:rsidP="00B22112">
      <w:pPr>
        <w:pStyle w:val="ListParagraph"/>
        <w:numPr>
          <w:ilvl w:val="0"/>
          <w:numId w:val="12"/>
        </w:numPr>
        <w:spacing w:after="160" w:line="360" w:lineRule="auto"/>
        <w:ind w:left="715" w:hanging="709"/>
        <w:contextualSpacing w:val="0"/>
        <w:rPr>
          <w:rFonts w:ascii="Lato" w:hAnsi="Lato"/>
          <w:sz w:val="21"/>
          <w:szCs w:val="21"/>
        </w:rPr>
      </w:pPr>
      <w:r w:rsidRPr="00B22112">
        <w:rPr>
          <w:rFonts w:ascii="Lato" w:hAnsi="Lato"/>
          <w:sz w:val="21"/>
          <w:szCs w:val="21"/>
        </w:rPr>
        <w:t xml:space="preserve">The ability to research and interpret complex legislation, regulations and policy and present information clearly to a range of audiences. </w:t>
      </w:r>
    </w:p>
    <w:p w14:paraId="6F8FB15B" w14:textId="77777777" w:rsidR="00B22112" w:rsidRPr="00B22112" w:rsidRDefault="00B22112" w:rsidP="00B22112">
      <w:pPr>
        <w:pStyle w:val="ListParagraph"/>
        <w:numPr>
          <w:ilvl w:val="0"/>
          <w:numId w:val="12"/>
        </w:numPr>
        <w:spacing w:after="160" w:line="360" w:lineRule="auto"/>
        <w:ind w:left="715" w:hanging="709"/>
        <w:contextualSpacing w:val="0"/>
        <w:rPr>
          <w:rFonts w:ascii="Lato" w:hAnsi="Lato"/>
          <w:sz w:val="21"/>
          <w:szCs w:val="21"/>
        </w:rPr>
      </w:pPr>
      <w:r w:rsidRPr="00B22112">
        <w:rPr>
          <w:rFonts w:ascii="Lato" w:hAnsi="Lato"/>
          <w:sz w:val="21"/>
          <w:szCs w:val="21"/>
        </w:rPr>
        <w:t>Excellent written and verbal communication skills, including the ability to compile and present reports.</w:t>
      </w:r>
    </w:p>
    <w:p w14:paraId="7693D116" w14:textId="77777777" w:rsidR="00B22112" w:rsidRPr="00B22112" w:rsidRDefault="00B22112" w:rsidP="00B22112">
      <w:pPr>
        <w:pStyle w:val="ListParagraph"/>
        <w:numPr>
          <w:ilvl w:val="0"/>
          <w:numId w:val="12"/>
        </w:numPr>
        <w:spacing w:after="160" w:line="360" w:lineRule="auto"/>
        <w:ind w:left="715" w:hanging="709"/>
        <w:contextualSpacing w:val="0"/>
        <w:rPr>
          <w:rFonts w:ascii="Lato" w:hAnsi="Lato"/>
          <w:sz w:val="21"/>
          <w:szCs w:val="21"/>
        </w:rPr>
      </w:pPr>
      <w:r w:rsidRPr="00B22112">
        <w:rPr>
          <w:rFonts w:ascii="Lato" w:hAnsi="Lato"/>
          <w:sz w:val="21"/>
          <w:szCs w:val="21"/>
        </w:rPr>
        <w:t>Able to influence and persuade; ability to relate well to a wide range of people including clergy, teachers, head teachers, governors, MAT colleagues, LA officers and pupils.</w:t>
      </w:r>
    </w:p>
    <w:p w14:paraId="1FC941E3" w14:textId="4D35E7BF" w:rsidR="00B22112" w:rsidRPr="00B22112" w:rsidRDefault="00B22112" w:rsidP="00B22112">
      <w:pPr>
        <w:numPr>
          <w:ilvl w:val="0"/>
          <w:numId w:val="12"/>
        </w:numPr>
        <w:spacing w:after="120" w:line="360" w:lineRule="auto"/>
        <w:rPr>
          <w:rFonts w:ascii="Lato" w:hAnsi="Lato" w:cs="Arial"/>
          <w:sz w:val="21"/>
          <w:szCs w:val="21"/>
          <w:lang w:val="en-GB" w:eastAsia="en-GB"/>
        </w:rPr>
      </w:pPr>
      <w:r w:rsidRPr="00B22112">
        <w:rPr>
          <w:rFonts w:ascii="Lato" w:hAnsi="Lato" w:cs="Arial"/>
          <w:sz w:val="21"/>
          <w:szCs w:val="21"/>
          <w:lang w:val="en-GB" w:eastAsia="en-GB"/>
        </w:rPr>
        <w:t xml:space="preserve">Good IT skills, including use of </w:t>
      </w:r>
      <w:r w:rsidR="00B817B4">
        <w:rPr>
          <w:rFonts w:ascii="Lato" w:hAnsi="Lato" w:cs="Arial"/>
          <w:sz w:val="21"/>
          <w:szCs w:val="21"/>
          <w:lang w:val="en-GB" w:eastAsia="en-GB"/>
        </w:rPr>
        <w:t>MS Teams</w:t>
      </w:r>
      <w:r w:rsidRPr="00B22112">
        <w:rPr>
          <w:rFonts w:ascii="Lato" w:hAnsi="Lato" w:cs="Arial"/>
          <w:sz w:val="21"/>
          <w:szCs w:val="21"/>
          <w:lang w:val="en-GB" w:eastAsia="en-GB"/>
        </w:rPr>
        <w:t>/Zoom, Word, Excel, Powerpoint and an electronic diary system.</w:t>
      </w:r>
    </w:p>
    <w:p w14:paraId="06F175EA" w14:textId="77777777" w:rsidR="00B22112" w:rsidRPr="00B22112" w:rsidRDefault="00B22112" w:rsidP="00B22112">
      <w:pPr>
        <w:pStyle w:val="ListParagraph"/>
        <w:numPr>
          <w:ilvl w:val="0"/>
          <w:numId w:val="12"/>
        </w:numPr>
        <w:spacing w:after="160" w:line="360" w:lineRule="auto"/>
        <w:ind w:left="715" w:hanging="709"/>
        <w:contextualSpacing w:val="0"/>
        <w:rPr>
          <w:rFonts w:ascii="Lato" w:hAnsi="Lato"/>
          <w:sz w:val="21"/>
          <w:szCs w:val="21"/>
        </w:rPr>
      </w:pPr>
      <w:r w:rsidRPr="00B22112">
        <w:rPr>
          <w:rFonts w:ascii="Lato" w:hAnsi="Lato"/>
          <w:sz w:val="21"/>
          <w:szCs w:val="21"/>
        </w:rPr>
        <w:t>A flexible, can-do approach and a practical, strategic approach to problem solving.</w:t>
      </w:r>
    </w:p>
    <w:p w14:paraId="78453A51" w14:textId="77777777" w:rsidR="00B22112" w:rsidRPr="00B22112" w:rsidRDefault="00B22112" w:rsidP="00B22112">
      <w:pPr>
        <w:pStyle w:val="ListParagraph"/>
        <w:numPr>
          <w:ilvl w:val="0"/>
          <w:numId w:val="12"/>
        </w:numPr>
        <w:spacing w:after="160" w:line="360" w:lineRule="auto"/>
        <w:ind w:left="715" w:hanging="709"/>
        <w:contextualSpacing w:val="0"/>
        <w:rPr>
          <w:rFonts w:ascii="Lato" w:hAnsi="Lato"/>
          <w:sz w:val="21"/>
          <w:szCs w:val="21"/>
        </w:rPr>
      </w:pPr>
      <w:r w:rsidRPr="00B22112">
        <w:rPr>
          <w:rFonts w:ascii="Lato" w:hAnsi="Lato"/>
          <w:sz w:val="21"/>
          <w:szCs w:val="21"/>
        </w:rPr>
        <w:t>Self-motivated, well-organised and resilient; able to work to a high standard with minimum supervision, within a team context.</w:t>
      </w:r>
    </w:p>
    <w:p w14:paraId="12DB2AFE" w14:textId="77777777" w:rsidR="00B22112" w:rsidRPr="00B22112" w:rsidRDefault="00B22112" w:rsidP="00B22112">
      <w:pPr>
        <w:pStyle w:val="ListParagraph"/>
        <w:numPr>
          <w:ilvl w:val="0"/>
          <w:numId w:val="12"/>
        </w:numPr>
        <w:spacing w:after="160" w:line="360" w:lineRule="auto"/>
        <w:ind w:left="715" w:hanging="709"/>
        <w:contextualSpacing w:val="0"/>
        <w:rPr>
          <w:rFonts w:ascii="Lato" w:hAnsi="Lato"/>
          <w:sz w:val="21"/>
          <w:szCs w:val="21"/>
        </w:rPr>
      </w:pPr>
      <w:r w:rsidRPr="00B22112">
        <w:rPr>
          <w:rFonts w:ascii="Lato" w:hAnsi="Lato"/>
          <w:sz w:val="21"/>
          <w:szCs w:val="21"/>
        </w:rPr>
        <w:t>Able to work to the highest standards of professionalism and confidentiality, and able to demonstrate discretion in dealing with sensitive issues and confidential matters.</w:t>
      </w:r>
    </w:p>
    <w:p w14:paraId="7D0D0599" w14:textId="77777777" w:rsidR="00B22112" w:rsidRPr="00B22112" w:rsidRDefault="00B22112" w:rsidP="00B22112">
      <w:pPr>
        <w:spacing w:line="360" w:lineRule="auto"/>
        <w:jc w:val="both"/>
        <w:rPr>
          <w:rFonts w:ascii="Lato" w:hAnsi="Lato"/>
          <w:i/>
          <w:sz w:val="21"/>
          <w:szCs w:val="21"/>
        </w:rPr>
      </w:pPr>
      <w:r w:rsidRPr="00B22112">
        <w:rPr>
          <w:rFonts w:ascii="Lato" w:hAnsi="Lato"/>
          <w:i/>
          <w:sz w:val="21"/>
          <w:szCs w:val="21"/>
        </w:rPr>
        <w:t>Desirable</w:t>
      </w:r>
    </w:p>
    <w:p w14:paraId="779CA8AD" w14:textId="77777777" w:rsidR="00B22112" w:rsidRPr="00B22112" w:rsidRDefault="00B22112" w:rsidP="00B22112">
      <w:pPr>
        <w:pStyle w:val="Header"/>
        <w:tabs>
          <w:tab w:val="left" w:pos="1560"/>
          <w:tab w:val="left" w:pos="4820"/>
        </w:tabs>
        <w:spacing w:line="360" w:lineRule="auto"/>
        <w:jc w:val="both"/>
        <w:rPr>
          <w:rFonts w:ascii="Lato" w:hAnsi="Lato" w:cs="Arial"/>
          <w:b/>
          <w:bCs/>
          <w:sz w:val="21"/>
          <w:szCs w:val="21"/>
        </w:rPr>
      </w:pPr>
    </w:p>
    <w:p w14:paraId="2A93B805" w14:textId="0636C5F9" w:rsidR="00B22112" w:rsidRPr="00B22112" w:rsidRDefault="009562B1" w:rsidP="00B22112">
      <w:pPr>
        <w:pStyle w:val="ListParagraph"/>
        <w:numPr>
          <w:ilvl w:val="0"/>
          <w:numId w:val="12"/>
        </w:numPr>
        <w:spacing w:after="160" w:line="360" w:lineRule="auto"/>
        <w:contextualSpacing w:val="0"/>
        <w:jc w:val="both"/>
        <w:rPr>
          <w:rFonts w:ascii="Lato" w:hAnsi="Lato"/>
          <w:sz w:val="21"/>
          <w:szCs w:val="21"/>
        </w:rPr>
      </w:pPr>
      <w:r>
        <w:rPr>
          <w:rFonts w:ascii="Lato" w:hAnsi="Lato"/>
          <w:sz w:val="21"/>
          <w:szCs w:val="21"/>
        </w:rPr>
        <w:t>A</w:t>
      </w:r>
      <w:r w:rsidR="00B22112" w:rsidRPr="00B22112">
        <w:rPr>
          <w:rFonts w:ascii="Lato" w:hAnsi="Lato"/>
          <w:sz w:val="21"/>
          <w:szCs w:val="21"/>
        </w:rPr>
        <w:t>n understanding of education and charity law as it relates to school and academy structures and governance.</w:t>
      </w:r>
    </w:p>
    <w:p w14:paraId="00077196" w14:textId="353EA0F3" w:rsidR="00B22112" w:rsidRPr="00B22112" w:rsidRDefault="009562B1" w:rsidP="00B22112">
      <w:pPr>
        <w:pStyle w:val="ListParagraph"/>
        <w:numPr>
          <w:ilvl w:val="0"/>
          <w:numId w:val="12"/>
        </w:numPr>
        <w:spacing w:after="160" w:line="360" w:lineRule="auto"/>
        <w:contextualSpacing w:val="0"/>
        <w:jc w:val="both"/>
        <w:rPr>
          <w:rFonts w:ascii="Lato" w:hAnsi="Lato"/>
          <w:sz w:val="21"/>
          <w:szCs w:val="21"/>
        </w:rPr>
      </w:pPr>
      <w:r>
        <w:rPr>
          <w:rFonts w:ascii="Lato" w:hAnsi="Lato"/>
          <w:sz w:val="21"/>
          <w:szCs w:val="21"/>
        </w:rPr>
        <w:t>F</w:t>
      </w:r>
      <w:r w:rsidR="00B22112" w:rsidRPr="00B22112">
        <w:rPr>
          <w:rFonts w:ascii="Lato" w:hAnsi="Lato"/>
          <w:sz w:val="21"/>
          <w:szCs w:val="21"/>
        </w:rPr>
        <w:t>irst-hand experience of governance</w:t>
      </w:r>
      <w:r w:rsidR="00F40C8B">
        <w:rPr>
          <w:rFonts w:ascii="Lato" w:hAnsi="Lato"/>
          <w:sz w:val="21"/>
          <w:szCs w:val="21"/>
        </w:rPr>
        <w:t xml:space="preserve"> especially within a schools context</w:t>
      </w:r>
      <w:r w:rsidR="00B22112" w:rsidRPr="00B22112">
        <w:rPr>
          <w:rFonts w:ascii="Lato" w:hAnsi="Lato"/>
          <w:sz w:val="21"/>
          <w:szCs w:val="21"/>
        </w:rPr>
        <w:t>.</w:t>
      </w:r>
    </w:p>
    <w:p w14:paraId="389D2BD5" w14:textId="515B175A" w:rsidR="00B22112" w:rsidRPr="00B22112" w:rsidRDefault="00B22112" w:rsidP="00B22112">
      <w:pPr>
        <w:pStyle w:val="ListParagraph"/>
        <w:numPr>
          <w:ilvl w:val="0"/>
          <w:numId w:val="12"/>
        </w:numPr>
        <w:spacing w:after="160" w:line="360" w:lineRule="auto"/>
        <w:contextualSpacing w:val="0"/>
        <w:jc w:val="both"/>
        <w:rPr>
          <w:rFonts w:ascii="Lato" w:hAnsi="Lato"/>
          <w:sz w:val="21"/>
          <w:szCs w:val="21"/>
        </w:rPr>
      </w:pPr>
      <w:r w:rsidRPr="00B22112">
        <w:rPr>
          <w:rFonts w:ascii="Lato" w:hAnsi="Lato"/>
          <w:sz w:val="21"/>
          <w:szCs w:val="21"/>
        </w:rPr>
        <w:lastRenderedPageBreak/>
        <w:t>Experience of working in a commercial environment</w:t>
      </w:r>
      <w:r w:rsidR="009E1C5E">
        <w:rPr>
          <w:rFonts w:ascii="Lato" w:hAnsi="Lato"/>
          <w:sz w:val="21"/>
          <w:szCs w:val="21"/>
        </w:rPr>
        <w:t>, particularly</w:t>
      </w:r>
      <w:r w:rsidR="00F40C8B">
        <w:rPr>
          <w:rFonts w:ascii="Lato" w:hAnsi="Lato"/>
          <w:sz w:val="21"/>
          <w:szCs w:val="21"/>
        </w:rPr>
        <w:t xml:space="preserve"> property, leases, </w:t>
      </w:r>
      <w:r w:rsidR="00505582">
        <w:rPr>
          <w:rFonts w:ascii="Lato" w:hAnsi="Lato"/>
          <w:sz w:val="21"/>
          <w:szCs w:val="21"/>
        </w:rPr>
        <w:t xml:space="preserve">and land </w:t>
      </w:r>
      <w:r w:rsidR="00835E9D">
        <w:rPr>
          <w:rFonts w:ascii="Lato" w:hAnsi="Lato"/>
          <w:sz w:val="21"/>
          <w:szCs w:val="21"/>
        </w:rPr>
        <w:t>held in trust</w:t>
      </w:r>
      <w:r w:rsidRPr="00B22112">
        <w:rPr>
          <w:rFonts w:ascii="Lato" w:hAnsi="Lato"/>
          <w:sz w:val="21"/>
          <w:szCs w:val="21"/>
        </w:rPr>
        <w:t>.</w:t>
      </w:r>
    </w:p>
    <w:p w14:paraId="00A767E5" w14:textId="77777777" w:rsidR="00B22112" w:rsidRPr="00B22112" w:rsidRDefault="00B22112" w:rsidP="00B22112">
      <w:pPr>
        <w:pStyle w:val="ListParagraph"/>
        <w:numPr>
          <w:ilvl w:val="0"/>
          <w:numId w:val="12"/>
        </w:numPr>
        <w:spacing w:after="180" w:line="360" w:lineRule="auto"/>
        <w:ind w:left="715" w:hanging="709"/>
        <w:contextualSpacing w:val="0"/>
        <w:jc w:val="both"/>
        <w:rPr>
          <w:rFonts w:ascii="Lato" w:hAnsi="Lato"/>
          <w:sz w:val="21"/>
          <w:szCs w:val="21"/>
        </w:rPr>
      </w:pPr>
      <w:r w:rsidRPr="00B22112">
        <w:rPr>
          <w:rFonts w:ascii="Lato" w:hAnsi="Lato"/>
          <w:sz w:val="21"/>
          <w:szCs w:val="21"/>
        </w:rPr>
        <w:t>Understanding of Church of England culture and structures.</w:t>
      </w:r>
    </w:p>
    <w:p w14:paraId="31497151" w14:textId="77777777" w:rsidR="00B22112" w:rsidRDefault="00B22112" w:rsidP="00B22112">
      <w:pPr>
        <w:spacing w:after="140" w:line="360" w:lineRule="auto"/>
        <w:rPr>
          <w:rFonts w:ascii="Lato" w:hAnsi="Lato"/>
          <w:sz w:val="21"/>
          <w:szCs w:val="21"/>
        </w:rPr>
      </w:pPr>
      <w:r w:rsidRPr="00B22112">
        <w:rPr>
          <w:rFonts w:ascii="Lato" w:hAnsi="Lato"/>
          <w:sz w:val="21"/>
          <w:szCs w:val="21"/>
        </w:rPr>
        <w:t xml:space="preserve">The post includes a requirement to travel to meetings throughout, and sometimes beyond, the Diocese when required, and to work flexibly outside of office hours as the needs of the post dictate.  </w:t>
      </w:r>
    </w:p>
    <w:p w14:paraId="00156FEE" w14:textId="5ADAD095" w:rsidR="00434ACA" w:rsidRPr="00652ECA" w:rsidRDefault="00434ACA" w:rsidP="00652ECA">
      <w:pPr>
        <w:spacing w:line="360" w:lineRule="auto"/>
        <w:rPr>
          <w:rFonts w:ascii="Lato" w:hAnsi="Lato"/>
          <w:sz w:val="21"/>
          <w:szCs w:val="21"/>
        </w:rPr>
      </w:pPr>
      <w:r>
        <w:rPr>
          <w:rFonts w:ascii="Lato" w:hAnsi="Lato"/>
          <w:sz w:val="21"/>
          <w:szCs w:val="21"/>
        </w:rPr>
        <w:br w:type="page"/>
      </w:r>
      <w:r w:rsidRPr="00652ECA">
        <w:rPr>
          <w:rFonts w:ascii="Lato" w:hAnsi="Lato" w:cstheme="minorHAnsi"/>
          <w:b/>
          <w:color w:val="C0504D"/>
          <w:sz w:val="21"/>
          <w:szCs w:val="21"/>
        </w:rPr>
        <w:lastRenderedPageBreak/>
        <w:t>Summary of Terms and Conditions</w:t>
      </w:r>
    </w:p>
    <w:p w14:paraId="5173A446" w14:textId="77777777" w:rsidR="00434ACA" w:rsidRPr="00652ECA" w:rsidRDefault="00434ACA" w:rsidP="00652ECA">
      <w:pPr>
        <w:spacing w:line="360" w:lineRule="auto"/>
        <w:jc w:val="both"/>
        <w:rPr>
          <w:rFonts w:ascii="Lato" w:hAnsi="Lato" w:cstheme="minorHAnsi"/>
          <w:b/>
          <w:color w:val="C0504D"/>
          <w:sz w:val="21"/>
          <w:szCs w:val="21"/>
        </w:rPr>
      </w:pPr>
    </w:p>
    <w:p w14:paraId="5C71EEB7" w14:textId="77777777" w:rsidR="00434ACA" w:rsidRPr="00652ECA" w:rsidRDefault="00434ACA" w:rsidP="00652ECA">
      <w:pPr>
        <w:tabs>
          <w:tab w:val="left" w:pos="2520"/>
        </w:tabs>
        <w:spacing w:after="220" w:line="360" w:lineRule="auto"/>
        <w:rPr>
          <w:rFonts w:ascii="Lato" w:hAnsi="Lato" w:cstheme="minorHAnsi"/>
          <w:sz w:val="21"/>
          <w:szCs w:val="21"/>
        </w:rPr>
      </w:pPr>
      <w:r w:rsidRPr="00652ECA">
        <w:rPr>
          <w:rFonts w:ascii="Lato" w:hAnsi="Lato" w:cstheme="minorHAnsi"/>
          <w:sz w:val="21"/>
          <w:szCs w:val="21"/>
        </w:rPr>
        <w:t>Employer</w:t>
      </w:r>
      <w:r w:rsidRPr="00652ECA">
        <w:rPr>
          <w:rFonts w:ascii="Lato" w:hAnsi="Lato" w:cstheme="minorHAnsi"/>
          <w:bCs/>
          <w:sz w:val="21"/>
          <w:szCs w:val="21"/>
        </w:rPr>
        <w:tab/>
      </w:r>
      <w:r w:rsidRPr="00652ECA">
        <w:rPr>
          <w:rFonts w:ascii="Lato" w:hAnsi="Lato" w:cstheme="minorHAnsi"/>
          <w:sz w:val="21"/>
          <w:szCs w:val="21"/>
        </w:rPr>
        <w:t>The York Diocesan Board of Finance (YDBF)</w:t>
      </w:r>
    </w:p>
    <w:p w14:paraId="19DFCF6E" w14:textId="1DE76AEB" w:rsidR="00434ACA" w:rsidRPr="00652ECA" w:rsidRDefault="00434ACA" w:rsidP="00652ECA">
      <w:pPr>
        <w:spacing w:after="220" w:line="360" w:lineRule="auto"/>
        <w:ind w:left="2520" w:hanging="2520"/>
        <w:rPr>
          <w:rFonts w:ascii="Lato" w:hAnsi="Lato" w:cstheme="minorHAnsi"/>
          <w:sz w:val="21"/>
          <w:szCs w:val="21"/>
        </w:rPr>
      </w:pPr>
      <w:r w:rsidRPr="00652ECA">
        <w:rPr>
          <w:rFonts w:ascii="Lato" w:hAnsi="Lato" w:cstheme="minorHAnsi"/>
          <w:sz w:val="21"/>
          <w:szCs w:val="21"/>
        </w:rPr>
        <w:t>Line Manager</w:t>
      </w:r>
      <w:r w:rsidRPr="00652ECA">
        <w:rPr>
          <w:rFonts w:ascii="Lato" w:hAnsi="Lato" w:cstheme="minorHAnsi"/>
          <w:bCs/>
          <w:sz w:val="21"/>
          <w:szCs w:val="21"/>
        </w:rPr>
        <w:tab/>
        <w:t>Diocesan Director of Education</w:t>
      </w:r>
    </w:p>
    <w:p w14:paraId="3A25667C" w14:textId="77777777" w:rsidR="00434ACA" w:rsidRPr="00652ECA" w:rsidRDefault="00434ACA" w:rsidP="00652ECA">
      <w:pPr>
        <w:tabs>
          <w:tab w:val="left" w:pos="2520"/>
        </w:tabs>
        <w:spacing w:after="220" w:line="360" w:lineRule="auto"/>
        <w:ind w:left="2520" w:hanging="2520"/>
        <w:rPr>
          <w:rFonts w:ascii="Lato" w:hAnsi="Lato" w:cstheme="minorHAnsi"/>
          <w:sz w:val="21"/>
          <w:szCs w:val="21"/>
        </w:rPr>
      </w:pPr>
      <w:r w:rsidRPr="00652ECA">
        <w:rPr>
          <w:rFonts w:ascii="Lato" w:hAnsi="Lato" w:cstheme="minorHAnsi"/>
          <w:sz w:val="21"/>
          <w:szCs w:val="21"/>
        </w:rPr>
        <w:t>DBS Disclosure</w:t>
      </w:r>
      <w:r w:rsidRPr="00652ECA">
        <w:rPr>
          <w:rFonts w:ascii="Lato" w:hAnsi="Lato" w:cstheme="minorHAnsi"/>
          <w:bCs/>
          <w:sz w:val="21"/>
          <w:szCs w:val="21"/>
        </w:rPr>
        <w:tab/>
      </w:r>
      <w:r w:rsidRPr="00652ECA">
        <w:rPr>
          <w:rFonts w:ascii="Lato" w:hAnsi="Lato" w:cstheme="minorHAnsi"/>
          <w:color w:val="000000"/>
          <w:sz w:val="21"/>
          <w:szCs w:val="21"/>
        </w:rPr>
        <w:t>An enhanced DBS check is required for this post.</w:t>
      </w:r>
    </w:p>
    <w:p w14:paraId="47D96D60" w14:textId="77777777" w:rsidR="00434ACA" w:rsidRPr="00652ECA" w:rsidRDefault="00434ACA" w:rsidP="00652ECA">
      <w:pPr>
        <w:tabs>
          <w:tab w:val="left" w:pos="2520"/>
        </w:tabs>
        <w:spacing w:after="220" w:line="360" w:lineRule="auto"/>
        <w:ind w:left="2520" w:hanging="2520"/>
        <w:rPr>
          <w:rFonts w:ascii="Lato" w:hAnsi="Lato" w:cstheme="minorHAnsi"/>
          <w:sz w:val="21"/>
          <w:szCs w:val="21"/>
        </w:rPr>
      </w:pPr>
      <w:r w:rsidRPr="00652ECA">
        <w:rPr>
          <w:rFonts w:ascii="Lato" w:hAnsi="Lato" w:cstheme="minorHAnsi"/>
          <w:sz w:val="21"/>
          <w:szCs w:val="21"/>
        </w:rPr>
        <w:t>Probationary Period</w:t>
      </w:r>
      <w:r w:rsidRPr="00652ECA">
        <w:rPr>
          <w:rFonts w:ascii="Lato" w:hAnsi="Lato" w:cstheme="minorHAnsi"/>
          <w:sz w:val="21"/>
          <w:szCs w:val="21"/>
        </w:rPr>
        <w:tab/>
        <w:t>Appointments are subject to a 6-month probationary period.</w:t>
      </w:r>
    </w:p>
    <w:p w14:paraId="7B45DCE7" w14:textId="4D4A5C92" w:rsidR="00434ACA" w:rsidRPr="00652ECA" w:rsidRDefault="00434ACA" w:rsidP="00652ECA">
      <w:pPr>
        <w:tabs>
          <w:tab w:val="left" w:pos="2520"/>
        </w:tabs>
        <w:spacing w:after="220" w:line="360" w:lineRule="auto"/>
        <w:ind w:left="2520" w:hanging="2520"/>
        <w:rPr>
          <w:rFonts w:ascii="Lato" w:hAnsi="Lato" w:cstheme="minorHAnsi"/>
          <w:sz w:val="21"/>
          <w:szCs w:val="21"/>
        </w:rPr>
      </w:pPr>
      <w:r w:rsidRPr="00652ECA">
        <w:rPr>
          <w:rFonts w:ascii="Lato" w:hAnsi="Lato" w:cstheme="minorHAnsi"/>
          <w:sz w:val="21"/>
          <w:szCs w:val="21"/>
        </w:rPr>
        <w:t>Location</w:t>
      </w:r>
      <w:r w:rsidRPr="00652ECA">
        <w:rPr>
          <w:rFonts w:ascii="Lato" w:hAnsi="Lato" w:cstheme="minorHAnsi"/>
          <w:sz w:val="21"/>
          <w:szCs w:val="21"/>
        </w:rPr>
        <w:tab/>
        <w:t xml:space="preserve">The post is </w:t>
      </w:r>
      <w:r w:rsidR="00955814" w:rsidRPr="00652ECA">
        <w:rPr>
          <w:rFonts w:ascii="Lato" w:hAnsi="Lato" w:cstheme="minorHAnsi"/>
          <w:sz w:val="21"/>
          <w:szCs w:val="21"/>
        </w:rPr>
        <w:t>based at the Diocesan Office, Clifton Moor.</w:t>
      </w:r>
    </w:p>
    <w:p w14:paraId="2718262D" w14:textId="77777777" w:rsidR="00AA08F3" w:rsidRPr="00652ECA" w:rsidRDefault="00434ACA" w:rsidP="00652ECA">
      <w:pPr>
        <w:spacing w:after="220" w:line="360" w:lineRule="auto"/>
        <w:ind w:left="2552" w:hanging="2549"/>
        <w:rPr>
          <w:rFonts w:ascii="Lato" w:hAnsi="Lato"/>
          <w:bCs/>
          <w:sz w:val="21"/>
          <w:szCs w:val="21"/>
        </w:rPr>
      </w:pPr>
      <w:r w:rsidRPr="00652ECA">
        <w:rPr>
          <w:rFonts w:ascii="Lato" w:hAnsi="Lato" w:cstheme="minorHAnsi"/>
          <w:sz w:val="21"/>
          <w:szCs w:val="21"/>
        </w:rPr>
        <w:t>Hours</w:t>
      </w:r>
      <w:r w:rsidRPr="00652ECA">
        <w:rPr>
          <w:rFonts w:ascii="Lato" w:hAnsi="Lato" w:cstheme="minorHAnsi"/>
          <w:bCs/>
          <w:sz w:val="21"/>
          <w:szCs w:val="21"/>
        </w:rPr>
        <w:tab/>
      </w:r>
      <w:r w:rsidR="00AA08F3" w:rsidRPr="00652ECA">
        <w:rPr>
          <w:rFonts w:ascii="Lato" w:hAnsi="Lato"/>
          <w:color w:val="000000"/>
          <w:sz w:val="21"/>
          <w:szCs w:val="21"/>
        </w:rPr>
        <w:t xml:space="preserve">The post is full-time, 35 hours per week.  </w:t>
      </w:r>
    </w:p>
    <w:p w14:paraId="647D5A6C" w14:textId="0EB62086" w:rsidR="00AA08F3" w:rsidRPr="00652ECA" w:rsidRDefault="00AA08F3" w:rsidP="00652ECA">
      <w:pPr>
        <w:spacing w:after="220" w:line="360" w:lineRule="auto"/>
        <w:ind w:left="2552" w:hanging="32"/>
        <w:rPr>
          <w:rFonts w:ascii="Lato" w:hAnsi="Lato"/>
          <w:color w:val="000000"/>
          <w:sz w:val="21"/>
          <w:szCs w:val="21"/>
        </w:rPr>
      </w:pPr>
      <w:r w:rsidRPr="00652ECA">
        <w:rPr>
          <w:rFonts w:ascii="Lato" w:hAnsi="Lato"/>
          <w:color w:val="000000"/>
          <w:sz w:val="21"/>
          <w:szCs w:val="21"/>
        </w:rPr>
        <w:t>The post holder will be required from time to time to attend meetings outside normal working hours subject to time in lieu. Many of the duties require travel within the Diocese of York, and on occasions, elsewhere in England</w:t>
      </w:r>
      <w:r w:rsidR="00265BC3">
        <w:rPr>
          <w:rFonts w:ascii="Lato" w:hAnsi="Lato"/>
          <w:color w:val="000000"/>
          <w:sz w:val="21"/>
          <w:szCs w:val="21"/>
        </w:rPr>
        <w:t>.</w:t>
      </w:r>
    </w:p>
    <w:p w14:paraId="0F622A37" w14:textId="1054F6CF" w:rsidR="00434ACA" w:rsidRPr="00652ECA" w:rsidRDefault="00434ACA" w:rsidP="00652ECA">
      <w:pPr>
        <w:tabs>
          <w:tab w:val="left" w:pos="2520"/>
        </w:tabs>
        <w:spacing w:after="220" w:line="360" w:lineRule="auto"/>
        <w:ind w:left="2520" w:hanging="2520"/>
        <w:rPr>
          <w:rFonts w:ascii="Lato" w:hAnsi="Lato"/>
          <w:sz w:val="21"/>
          <w:szCs w:val="21"/>
        </w:rPr>
      </w:pPr>
      <w:r w:rsidRPr="00652ECA">
        <w:rPr>
          <w:rFonts w:ascii="Lato" w:hAnsi="Lato" w:cstheme="minorHAnsi"/>
          <w:sz w:val="21"/>
          <w:szCs w:val="21"/>
        </w:rPr>
        <w:t xml:space="preserve">Salary </w:t>
      </w:r>
      <w:r w:rsidRPr="00652ECA">
        <w:rPr>
          <w:rFonts w:ascii="Lato" w:hAnsi="Lato" w:cstheme="minorHAnsi"/>
          <w:sz w:val="21"/>
          <w:szCs w:val="21"/>
        </w:rPr>
        <w:tab/>
      </w:r>
      <w:r w:rsidR="00652ECA" w:rsidRPr="00652ECA">
        <w:rPr>
          <w:rFonts w:ascii="Lato" w:hAnsi="Lato"/>
          <w:sz w:val="21"/>
          <w:szCs w:val="21"/>
        </w:rPr>
        <w:t>An appointment will be made at Grade 3.  Starting salary will be around £4</w:t>
      </w:r>
      <w:r w:rsidR="001D1E93">
        <w:rPr>
          <w:rFonts w:ascii="Lato" w:hAnsi="Lato"/>
          <w:sz w:val="21"/>
          <w:szCs w:val="21"/>
        </w:rPr>
        <w:t>7-</w:t>
      </w:r>
      <w:r w:rsidR="0000635D">
        <w:rPr>
          <w:rFonts w:ascii="Lato" w:hAnsi="Lato"/>
          <w:sz w:val="21"/>
          <w:szCs w:val="21"/>
        </w:rPr>
        <w:t>49</w:t>
      </w:r>
      <w:r w:rsidR="00652ECA" w:rsidRPr="00652ECA">
        <w:rPr>
          <w:rFonts w:ascii="Lato" w:hAnsi="Lato"/>
          <w:sz w:val="21"/>
          <w:szCs w:val="21"/>
        </w:rPr>
        <w:t>k, depending on experience.</w:t>
      </w:r>
    </w:p>
    <w:p w14:paraId="43FA3362" w14:textId="77777777" w:rsidR="00434ACA" w:rsidRPr="00652ECA" w:rsidRDefault="00434ACA" w:rsidP="00652ECA">
      <w:pPr>
        <w:pStyle w:val="BodyTextIndent"/>
        <w:tabs>
          <w:tab w:val="left" w:pos="2520"/>
        </w:tabs>
        <w:spacing w:after="220" w:line="360" w:lineRule="auto"/>
        <w:ind w:left="2517" w:hanging="2517"/>
        <w:rPr>
          <w:rFonts w:ascii="Lato" w:hAnsi="Lato" w:cstheme="minorHAnsi"/>
          <w:sz w:val="21"/>
          <w:szCs w:val="21"/>
        </w:rPr>
      </w:pPr>
      <w:r w:rsidRPr="00652ECA">
        <w:rPr>
          <w:rFonts w:ascii="Lato" w:hAnsi="Lato" w:cstheme="minorHAnsi"/>
          <w:sz w:val="21"/>
          <w:szCs w:val="21"/>
        </w:rPr>
        <w:t>Pension</w:t>
      </w:r>
      <w:r w:rsidRPr="00652ECA">
        <w:rPr>
          <w:rFonts w:ascii="Lato" w:hAnsi="Lato" w:cstheme="minorHAnsi"/>
          <w:bCs/>
          <w:sz w:val="21"/>
          <w:szCs w:val="21"/>
        </w:rPr>
        <w:tab/>
      </w:r>
      <w:r w:rsidRPr="00652ECA">
        <w:rPr>
          <w:rFonts w:ascii="Lato" w:hAnsi="Lato" w:cstheme="minorHAnsi"/>
          <w:sz w:val="21"/>
          <w:szCs w:val="21"/>
        </w:rPr>
        <w:t xml:space="preserve">The YDBF offers a contributory pension scheme (“the Scheme”) organised by the Church of England (the “Church”) Pensions Board.  </w:t>
      </w:r>
      <w:r w:rsidRPr="00652ECA">
        <w:rPr>
          <w:rFonts w:ascii="Lato" w:hAnsi="Lato" w:cstheme="minorHAnsi"/>
          <w:snapToGrid w:val="0"/>
          <w:color w:val="000000"/>
          <w:sz w:val="21"/>
          <w:szCs w:val="21"/>
        </w:rPr>
        <w:t>For each 1% of contribution paid by the employee, up to a maximum of 7%, the employer will pay a contribution equivalent to double the amount.</w:t>
      </w:r>
    </w:p>
    <w:p w14:paraId="7092014D" w14:textId="40E21678" w:rsidR="00434ACA" w:rsidRPr="00652ECA" w:rsidRDefault="00434ACA" w:rsidP="00652ECA">
      <w:pPr>
        <w:tabs>
          <w:tab w:val="left" w:pos="2520"/>
        </w:tabs>
        <w:spacing w:after="220" w:line="360" w:lineRule="auto"/>
        <w:ind w:left="2517" w:hanging="2517"/>
        <w:rPr>
          <w:rFonts w:ascii="Lato" w:hAnsi="Lato" w:cstheme="minorHAnsi"/>
          <w:sz w:val="21"/>
          <w:szCs w:val="21"/>
        </w:rPr>
      </w:pPr>
      <w:r w:rsidRPr="00652ECA">
        <w:rPr>
          <w:rFonts w:ascii="Lato" w:hAnsi="Lato" w:cstheme="minorHAnsi"/>
          <w:sz w:val="21"/>
          <w:szCs w:val="21"/>
        </w:rPr>
        <w:t>Holidays</w:t>
      </w:r>
      <w:r w:rsidRPr="00652ECA">
        <w:rPr>
          <w:rFonts w:ascii="Lato" w:hAnsi="Lato" w:cstheme="minorHAnsi"/>
          <w:bCs/>
          <w:sz w:val="21"/>
          <w:szCs w:val="21"/>
        </w:rPr>
        <w:tab/>
      </w:r>
      <w:r w:rsidRPr="00652ECA">
        <w:rPr>
          <w:rFonts w:ascii="Lato" w:hAnsi="Lato" w:cstheme="minorHAnsi"/>
          <w:sz w:val="21"/>
          <w:szCs w:val="21"/>
        </w:rPr>
        <w:t xml:space="preserve">In addition to Bank and Public Holidays, DBF employees are entitled to 5 weeks annual leave in any year. </w:t>
      </w:r>
    </w:p>
    <w:p w14:paraId="2C48EAD9" w14:textId="0335C563" w:rsidR="00434ACA" w:rsidRPr="00652ECA" w:rsidRDefault="00434ACA" w:rsidP="00652ECA">
      <w:pPr>
        <w:tabs>
          <w:tab w:val="left" w:pos="2520"/>
        </w:tabs>
        <w:spacing w:after="260" w:line="360" w:lineRule="auto"/>
        <w:ind w:left="2517" w:hanging="2517"/>
        <w:rPr>
          <w:rFonts w:ascii="Lato" w:hAnsi="Lato" w:cstheme="minorHAnsi"/>
          <w:sz w:val="21"/>
          <w:szCs w:val="21"/>
        </w:rPr>
      </w:pPr>
      <w:r w:rsidRPr="00652ECA">
        <w:rPr>
          <w:rFonts w:ascii="Lato" w:hAnsi="Lato" w:cstheme="minorHAnsi"/>
          <w:sz w:val="21"/>
          <w:szCs w:val="21"/>
        </w:rPr>
        <w:t>Mileage</w:t>
      </w:r>
      <w:r w:rsidRPr="00652ECA">
        <w:rPr>
          <w:rFonts w:ascii="Lato" w:hAnsi="Lato" w:cstheme="minorHAnsi"/>
          <w:bCs/>
          <w:sz w:val="21"/>
          <w:szCs w:val="21"/>
        </w:rPr>
        <w:tab/>
      </w:r>
      <w:r w:rsidRPr="00652ECA">
        <w:rPr>
          <w:rFonts w:ascii="Lato" w:hAnsi="Lato" w:cstheme="minorHAnsi"/>
          <w:sz w:val="21"/>
          <w:szCs w:val="21"/>
        </w:rPr>
        <w:t xml:space="preserve">A mileage allowance will be paid in respect of journeys undertaken in connection with the duties of the post.  These will be remunerated at currently 45p per mile for the first 10,000 miles in accordance with Travel Expenses Policy.  </w:t>
      </w:r>
    </w:p>
    <w:p w14:paraId="046654B0" w14:textId="77777777" w:rsidR="00434ACA" w:rsidRPr="00652ECA" w:rsidRDefault="00434ACA" w:rsidP="00652ECA">
      <w:pPr>
        <w:spacing w:line="360" w:lineRule="auto"/>
        <w:rPr>
          <w:rFonts w:ascii="Lato" w:hAnsi="Lato" w:cstheme="minorHAnsi"/>
          <w:i/>
          <w:sz w:val="21"/>
          <w:szCs w:val="21"/>
        </w:rPr>
      </w:pPr>
      <w:r w:rsidRPr="00652ECA">
        <w:rPr>
          <w:rFonts w:ascii="Lato" w:hAnsi="Lato" w:cstheme="minorHAnsi"/>
          <w:i/>
          <w:sz w:val="21"/>
          <w:szCs w:val="21"/>
        </w:rPr>
        <w:t>Non-contractual Benefits</w:t>
      </w:r>
    </w:p>
    <w:p w14:paraId="64CB8CD9" w14:textId="77777777" w:rsidR="00434ACA" w:rsidRPr="00652ECA" w:rsidRDefault="00434ACA" w:rsidP="00652ECA">
      <w:pPr>
        <w:tabs>
          <w:tab w:val="left" w:pos="2520"/>
        </w:tabs>
        <w:spacing w:line="360" w:lineRule="auto"/>
        <w:ind w:left="2517" w:hanging="2517"/>
        <w:rPr>
          <w:rFonts w:ascii="Lato" w:hAnsi="Lato" w:cstheme="minorHAnsi"/>
          <w:sz w:val="21"/>
          <w:szCs w:val="21"/>
        </w:rPr>
      </w:pPr>
    </w:p>
    <w:p w14:paraId="6FE74169" w14:textId="77777777" w:rsidR="00434ACA" w:rsidRPr="00652ECA" w:rsidRDefault="00434ACA" w:rsidP="00652ECA">
      <w:pPr>
        <w:tabs>
          <w:tab w:val="left" w:pos="2520"/>
        </w:tabs>
        <w:spacing w:after="220" w:line="360" w:lineRule="auto"/>
        <w:ind w:left="2520" w:hanging="2520"/>
        <w:rPr>
          <w:rFonts w:ascii="Lato" w:hAnsi="Lato" w:cstheme="minorHAnsi"/>
          <w:sz w:val="21"/>
          <w:szCs w:val="21"/>
        </w:rPr>
      </w:pPr>
      <w:r w:rsidRPr="00652ECA">
        <w:rPr>
          <w:rFonts w:ascii="Lato" w:hAnsi="Lato" w:cstheme="minorHAnsi"/>
          <w:sz w:val="21"/>
          <w:szCs w:val="21"/>
        </w:rPr>
        <w:t>Employee Benefits</w:t>
      </w:r>
      <w:r w:rsidRPr="00652ECA">
        <w:rPr>
          <w:rFonts w:ascii="Lato" w:hAnsi="Lato" w:cstheme="minorHAnsi"/>
          <w:sz w:val="21"/>
          <w:szCs w:val="21"/>
        </w:rPr>
        <w:tab/>
        <w:t>We provide free parking at our York office, and our other non-contractual benefits currently include eye care vouchers and a cycle to work scheme.</w:t>
      </w:r>
    </w:p>
    <w:p w14:paraId="15C55E85" w14:textId="77777777" w:rsidR="00434ACA" w:rsidRPr="00652ECA" w:rsidRDefault="00434ACA" w:rsidP="00652ECA">
      <w:pPr>
        <w:tabs>
          <w:tab w:val="left" w:pos="2520"/>
        </w:tabs>
        <w:spacing w:after="220" w:line="360" w:lineRule="auto"/>
        <w:ind w:left="2520" w:hanging="2520"/>
        <w:rPr>
          <w:rFonts w:ascii="Lato" w:hAnsi="Lato" w:cstheme="minorHAnsi"/>
          <w:sz w:val="21"/>
          <w:szCs w:val="21"/>
        </w:rPr>
      </w:pPr>
      <w:r w:rsidRPr="00652ECA">
        <w:rPr>
          <w:rFonts w:ascii="Lato" w:hAnsi="Lato" w:cstheme="minorHAnsi"/>
          <w:sz w:val="21"/>
          <w:szCs w:val="21"/>
        </w:rPr>
        <w:lastRenderedPageBreak/>
        <w:t>Pastoral Care</w:t>
      </w:r>
      <w:r w:rsidRPr="00652ECA">
        <w:rPr>
          <w:rFonts w:ascii="Lato" w:hAnsi="Lato" w:cstheme="minorHAnsi"/>
          <w:sz w:val="21"/>
          <w:szCs w:val="21"/>
        </w:rPr>
        <w:tab/>
        <w:t>We have an Employee Assistance Programme, and our Diocesan Adviser and Coordinator of Pastoral Care offers the space to talk through pastoral, professional or personal matter, providing or arranging counselling and / or mediation if required.</w:t>
      </w:r>
    </w:p>
    <w:p w14:paraId="1918F101" w14:textId="77777777" w:rsidR="00524E08" w:rsidRPr="00652ECA" w:rsidRDefault="00524E08" w:rsidP="00652ECA">
      <w:pPr>
        <w:spacing w:line="360" w:lineRule="auto"/>
        <w:rPr>
          <w:rFonts w:ascii="Lato" w:hAnsi="Lato"/>
          <w:sz w:val="21"/>
          <w:szCs w:val="21"/>
        </w:rPr>
      </w:pPr>
    </w:p>
    <w:sectPr w:rsidR="00524E08" w:rsidRPr="00652ECA" w:rsidSect="00005D03">
      <w:footerReference w:type="default" r:id="rId12"/>
      <w:headerReference w:type="first" r:id="rId13"/>
      <w:footerReference w:type="first" r:id="rId14"/>
      <w:pgSz w:w="11909" w:h="16834" w:code="9"/>
      <w:pgMar w:top="1440" w:right="1440" w:bottom="6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57FA01" w14:textId="77777777" w:rsidR="006939BB" w:rsidRDefault="006939BB">
      <w:r>
        <w:separator/>
      </w:r>
    </w:p>
  </w:endnote>
  <w:endnote w:type="continuationSeparator" w:id="0">
    <w:p w14:paraId="011AFB25" w14:textId="77777777" w:rsidR="006939BB" w:rsidRDefault="0069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MEKA G+ Sabon">
    <w:altName w:val="Sabon"/>
    <w:panose1 w:val="00000000000000000000"/>
    <w:charset w:val="00"/>
    <w:family w:val="roman"/>
    <w:notTrueType/>
    <w:pitch w:val="default"/>
    <w:sig w:usb0="00000003" w:usb1="00000000" w:usb2="00000000" w:usb3="00000000" w:csb0="00000001" w:csb1="00000000"/>
  </w:font>
  <w:font w:name="Lato Heavy">
    <w:altName w:val="Segoe UI"/>
    <w:charset w:val="00"/>
    <w:family w:val="swiss"/>
    <w:pitch w:val="variable"/>
    <w:sig w:usb0="E10002FF" w:usb1="5000ECFF" w:usb2="00000021" w:usb3="00000000" w:csb0="0000019F" w:csb1="00000000"/>
  </w:font>
  <w:font w:name="Lato SemiBold">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7228819"/>
      <w:docPartObj>
        <w:docPartGallery w:val="Page Numbers (Bottom of Page)"/>
        <w:docPartUnique/>
      </w:docPartObj>
    </w:sdtPr>
    <w:sdtContent>
      <w:p w14:paraId="47FCD055" w14:textId="77777777" w:rsidR="005648FE" w:rsidRDefault="00415E5A">
        <w:pPr>
          <w:pStyle w:val="Footer"/>
        </w:pPr>
        <w:r w:rsidRPr="00415E5A">
          <w:rPr>
            <w:rFonts w:ascii="Calibri" w:hAnsi="Calibri"/>
            <w:noProof/>
            <w:sz w:val="20"/>
            <w:szCs w:val="20"/>
            <w:lang w:val="en-GB" w:eastAsia="en-GB"/>
          </w:rPr>
          <mc:AlternateContent>
            <mc:Choice Requires="wps">
              <w:drawing>
                <wp:anchor distT="0" distB="0" distL="114300" distR="114300" simplePos="0" relativeHeight="251658752" behindDoc="0" locked="0" layoutInCell="1" allowOverlap="1" wp14:anchorId="7B768478" wp14:editId="0CC4E635">
                  <wp:simplePos x="0" y="0"/>
                  <wp:positionH relativeFrom="rightMargin">
                    <wp:align>center</wp:align>
                  </wp:positionH>
                  <wp:positionV relativeFrom="bottomMargin">
                    <wp:align>center</wp:align>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0BF14B7" w14:textId="38B9CBA3" w:rsidR="00415E5A" w:rsidRPr="006A68F0" w:rsidRDefault="00415E5A">
                              <w:pPr>
                                <w:pBdr>
                                  <w:top w:val="single" w:sz="4" w:space="1" w:color="7F7F7F" w:themeColor="background1" w:themeShade="7F"/>
                                </w:pBdr>
                                <w:jc w:val="center"/>
                                <w:rPr>
                                  <w:rFonts w:ascii="Lato" w:hAnsi="Lato"/>
                                  <w:color w:val="C0584D"/>
                                  <w:sz w:val="20"/>
                                  <w:szCs w:val="20"/>
                                </w:rPr>
                              </w:pPr>
                              <w:r w:rsidRPr="006A68F0">
                                <w:rPr>
                                  <w:rFonts w:ascii="Lato" w:hAnsi="Lato"/>
                                  <w:color w:val="C0584D"/>
                                  <w:sz w:val="20"/>
                                  <w:szCs w:val="20"/>
                                </w:rPr>
                                <w:fldChar w:fldCharType="begin"/>
                              </w:r>
                              <w:r w:rsidRPr="006A68F0">
                                <w:rPr>
                                  <w:rFonts w:ascii="Lato" w:hAnsi="Lato"/>
                                  <w:color w:val="C0584D"/>
                                  <w:sz w:val="20"/>
                                  <w:szCs w:val="20"/>
                                </w:rPr>
                                <w:instrText xml:space="preserve"> PAGE   \* MERGEFORMAT </w:instrText>
                              </w:r>
                              <w:r w:rsidRPr="006A68F0">
                                <w:rPr>
                                  <w:rFonts w:ascii="Lato" w:hAnsi="Lato"/>
                                  <w:color w:val="C0584D"/>
                                  <w:sz w:val="20"/>
                                  <w:szCs w:val="20"/>
                                </w:rPr>
                                <w:fldChar w:fldCharType="separate"/>
                              </w:r>
                              <w:r w:rsidR="003869D4">
                                <w:rPr>
                                  <w:rFonts w:ascii="Lato" w:hAnsi="Lato"/>
                                  <w:noProof/>
                                  <w:color w:val="C0584D"/>
                                  <w:sz w:val="20"/>
                                  <w:szCs w:val="20"/>
                                </w:rPr>
                                <w:t>7</w:t>
                              </w:r>
                              <w:r w:rsidRPr="006A68F0">
                                <w:rPr>
                                  <w:rFonts w:ascii="Lato" w:hAnsi="Lato"/>
                                  <w:noProof/>
                                  <w:color w:val="C0584D"/>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B768478" id="Rectangle 650" o:spid="_x0000_s1026" style="position:absolute;margin-left:0;margin-top:0;width:44.55pt;height:15.1pt;rotation:180;flip:x;z-index:25165875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0BF14B7" w14:textId="38B9CBA3" w:rsidR="00415E5A" w:rsidRPr="006A68F0" w:rsidRDefault="00415E5A">
                        <w:pPr>
                          <w:pBdr>
                            <w:top w:val="single" w:sz="4" w:space="1" w:color="7F7F7F" w:themeColor="background1" w:themeShade="7F"/>
                          </w:pBdr>
                          <w:jc w:val="center"/>
                          <w:rPr>
                            <w:rFonts w:ascii="Lato" w:hAnsi="Lato"/>
                            <w:color w:val="C0584D"/>
                            <w:sz w:val="20"/>
                            <w:szCs w:val="20"/>
                          </w:rPr>
                        </w:pPr>
                        <w:r w:rsidRPr="006A68F0">
                          <w:rPr>
                            <w:rFonts w:ascii="Lato" w:hAnsi="Lato"/>
                            <w:color w:val="C0584D"/>
                            <w:sz w:val="20"/>
                            <w:szCs w:val="20"/>
                          </w:rPr>
                          <w:fldChar w:fldCharType="begin"/>
                        </w:r>
                        <w:r w:rsidRPr="006A68F0">
                          <w:rPr>
                            <w:rFonts w:ascii="Lato" w:hAnsi="Lato"/>
                            <w:color w:val="C0584D"/>
                            <w:sz w:val="20"/>
                            <w:szCs w:val="20"/>
                          </w:rPr>
                          <w:instrText xml:space="preserve"> PAGE   \* MERGEFORMAT </w:instrText>
                        </w:r>
                        <w:r w:rsidRPr="006A68F0">
                          <w:rPr>
                            <w:rFonts w:ascii="Lato" w:hAnsi="Lato"/>
                            <w:color w:val="C0584D"/>
                            <w:sz w:val="20"/>
                            <w:szCs w:val="20"/>
                          </w:rPr>
                          <w:fldChar w:fldCharType="separate"/>
                        </w:r>
                        <w:r w:rsidR="003869D4">
                          <w:rPr>
                            <w:rFonts w:ascii="Lato" w:hAnsi="Lato"/>
                            <w:noProof/>
                            <w:color w:val="C0584D"/>
                            <w:sz w:val="20"/>
                            <w:szCs w:val="20"/>
                          </w:rPr>
                          <w:t>7</w:t>
                        </w:r>
                        <w:r w:rsidRPr="006A68F0">
                          <w:rPr>
                            <w:rFonts w:ascii="Lato" w:hAnsi="Lato"/>
                            <w:noProof/>
                            <w:color w:val="C0584D"/>
                            <w:sz w:val="20"/>
                            <w:szCs w:val="20"/>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BC23AB" w14:textId="77777777" w:rsidR="00416F33" w:rsidRPr="00670952" w:rsidRDefault="00670952" w:rsidP="00670952">
    <w:pPr>
      <w:pStyle w:val="Footer"/>
      <w:ind w:right="-284"/>
      <w:jc w:val="right"/>
      <w:rPr>
        <w:rFonts w:ascii="Lato SemiBold" w:hAnsi="Lato SemiBold"/>
        <w:i/>
        <w:sz w:val="22"/>
        <w:szCs w:val="22"/>
      </w:rPr>
    </w:pPr>
    <w:r>
      <w:rPr>
        <w:rFonts w:ascii="Lato SemiBold" w:hAnsi="Lato SemiBold"/>
        <w:i/>
        <w:noProof/>
        <w:sz w:val="22"/>
        <w:szCs w:val="22"/>
        <w:lang w:val="en-GB" w:eastAsia="en-GB"/>
      </w:rPr>
      <w:tab/>
      <w:t xml:space="preserve">    </w:t>
    </w:r>
    <w:r>
      <w:rPr>
        <w:noProof/>
        <w:lang w:val="en-GB" w:eastAsia="en-GB"/>
      </w:rPr>
      <w:drawing>
        <wp:inline distT="0" distB="0" distL="0" distR="0" wp14:anchorId="6DECA069" wp14:editId="5972A880">
          <wp:extent cx="1005840" cy="25009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48626" cy="28559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63EE0F" w14:textId="77777777" w:rsidR="006939BB" w:rsidRDefault="006939BB">
      <w:r>
        <w:separator/>
      </w:r>
    </w:p>
  </w:footnote>
  <w:footnote w:type="continuationSeparator" w:id="0">
    <w:p w14:paraId="50064321" w14:textId="77777777" w:rsidR="006939BB" w:rsidRDefault="00693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D23E7F" w14:textId="77777777" w:rsidR="00416F33" w:rsidRDefault="00416F33" w:rsidP="00696537">
    <w:pPr>
      <w:pStyle w:val="Header"/>
    </w:pPr>
  </w:p>
  <w:p w14:paraId="3AB46222" w14:textId="77777777" w:rsidR="00416F33" w:rsidRDefault="00416F33">
    <w:pPr>
      <w:pStyle w:val="Header"/>
    </w:pPr>
  </w:p>
  <w:p w14:paraId="35257D95" w14:textId="77777777" w:rsidR="00416F33" w:rsidRDefault="0041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42D4F"/>
    <w:multiLevelType w:val="hybridMultilevel"/>
    <w:tmpl w:val="AD88B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1111DF"/>
    <w:multiLevelType w:val="hybridMultilevel"/>
    <w:tmpl w:val="812029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6C011A"/>
    <w:multiLevelType w:val="hybridMultilevel"/>
    <w:tmpl w:val="EE281C2C"/>
    <w:lvl w:ilvl="0" w:tplc="3C0E79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16426"/>
    <w:multiLevelType w:val="hybridMultilevel"/>
    <w:tmpl w:val="C6309CA4"/>
    <w:lvl w:ilvl="0" w:tplc="3C0E79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7F20150"/>
    <w:multiLevelType w:val="hybridMultilevel"/>
    <w:tmpl w:val="36BE7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20E16"/>
    <w:multiLevelType w:val="hybridMultilevel"/>
    <w:tmpl w:val="17C2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A02AB7"/>
    <w:multiLevelType w:val="hybridMultilevel"/>
    <w:tmpl w:val="6C76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2F02E7"/>
    <w:multiLevelType w:val="hybridMultilevel"/>
    <w:tmpl w:val="145457D2"/>
    <w:lvl w:ilvl="0" w:tplc="3C0E79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204BDB"/>
    <w:multiLevelType w:val="multilevel"/>
    <w:tmpl w:val="B66A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B52DAA"/>
    <w:multiLevelType w:val="hybridMultilevel"/>
    <w:tmpl w:val="2752C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CC1ED2"/>
    <w:multiLevelType w:val="hybridMultilevel"/>
    <w:tmpl w:val="7666C9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936C9A"/>
    <w:multiLevelType w:val="hybridMultilevel"/>
    <w:tmpl w:val="659A44D4"/>
    <w:lvl w:ilvl="0" w:tplc="CDA012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473A06"/>
    <w:multiLevelType w:val="hybridMultilevel"/>
    <w:tmpl w:val="1D6C28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478641A"/>
    <w:multiLevelType w:val="hybridMultilevel"/>
    <w:tmpl w:val="06F4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38777E"/>
    <w:multiLevelType w:val="hybridMultilevel"/>
    <w:tmpl w:val="E5B604E4"/>
    <w:lvl w:ilvl="0" w:tplc="23106F4E">
      <w:start w:val="1"/>
      <w:numFmt w:val="decimal"/>
      <w:lvlText w:val="%1."/>
      <w:lvlJc w:val="left"/>
      <w:pPr>
        <w:ind w:left="720" w:hanging="360"/>
      </w:pPr>
      <w:rPr>
        <w:rFonts w:hint="default"/>
        <w:b w:val="0"/>
        <w:i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17BB2715"/>
    <w:multiLevelType w:val="hybridMultilevel"/>
    <w:tmpl w:val="266E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B932C9"/>
    <w:multiLevelType w:val="hybridMultilevel"/>
    <w:tmpl w:val="2D3A5ACC"/>
    <w:lvl w:ilvl="0" w:tplc="08090001">
      <w:start w:val="1"/>
      <w:numFmt w:val="bullet"/>
      <w:lvlText w:val=""/>
      <w:lvlJc w:val="left"/>
      <w:pPr>
        <w:tabs>
          <w:tab w:val="num" w:pos="720"/>
        </w:tabs>
        <w:ind w:left="720" w:hanging="360"/>
      </w:pPr>
      <w:rPr>
        <w:rFonts w:ascii="Symbol" w:hAnsi="Symbol" w:hint="default"/>
      </w:rPr>
    </w:lvl>
    <w:lvl w:ilvl="1" w:tplc="5442C3B4">
      <w:start w:val="1"/>
      <w:numFmt w:val="none"/>
      <w:lvlText w:val="2."/>
      <w:lvlJc w:val="left"/>
      <w:pPr>
        <w:tabs>
          <w:tab w:val="num" w:pos="720"/>
        </w:tabs>
        <w:ind w:left="1440" w:hanging="360"/>
      </w:pPr>
      <w:rPr>
        <w:rFonts w:hint="default"/>
      </w:rPr>
    </w:lvl>
    <w:lvl w:ilvl="2" w:tplc="86C6E3AC">
      <w:start w:val="3"/>
      <w:numFmt w:val="decimal"/>
      <w:lvlText w:val="%3"/>
      <w:lvlJc w:val="left"/>
      <w:pPr>
        <w:tabs>
          <w:tab w:val="num" w:pos="2160"/>
        </w:tabs>
        <w:ind w:left="2160" w:hanging="360"/>
      </w:pPr>
      <w:rPr>
        <w:rFonts w:hint="default"/>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C32056"/>
    <w:multiLevelType w:val="hybridMultilevel"/>
    <w:tmpl w:val="FC085A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8FC361B"/>
    <w:multiLevelType w:val="hybridMultilevel"/>
    <w:tmpl w:val="61AEC9D8"/>
    <w:lvl w:ilvl="0" w:tplc="08090001">
      <w:start w:val="1"/>
      <w:numFmt w:val="bullet"/>
      <w:lvlText w:val=""/>
      <w:lvlJc w:val="left"/>
      <w:pPr>
        <w:ind w:left="720" w:hanging="360"/>
      </w:pPr>
      <w:rPr>
        <w:rFonts w:ascii="Symbol" w:hAnsi="Symbol" w:hint="default"/>
      </w:rPr>
    </w:lvl>
    <w:lvl w:ilvl="1" w:tplc="EB8E50E8">
      <w:numFmt w:val="bullet"/>
      <w:lvlText w:val="•"/>
      <w:lvlJc w:val="left"/>
      <w:pPr>
        <w:ind w:left="1440" w:hanging="360"/>
      </w:pPr>
      <w:rPr>
        <w:rFonts w:ascii="Lato" w:eastAsia="Times New Roman" w:hAnsi="Lato"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F33D90"/>
    <w:multiLevelType w:val="hybridMultilevel"/>
    <w:tmpl w:val="D3D07856"/>
    <w:lvl w:ilvl="0" w:tplc="08090001">
      <w:start w:val="1"/>
      <w:numFmt w:val="bullet"/>
      <w:lvlText w:val=""/>
      <w:lvlJc w:val="left"/>
      <w:pPr>
        <w:ind w:left="720" w:hanging="360"/>
      </w:pPr>
      <w:rPr>
        <w:rFonts w:ascii="Symbol" w:hAnsi="Symbol" w:hint="default"/>
        <w:b w:val="0"/>
        <w:i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1A1A0213"/>
    <w:multiLevelType w:val="hybridMultilevel"/>
    <w:tmpl w:val="F3127C4E"/>
    <w:lvl w:ilvl="0" w:tplc="18F846F8">
      <w:start w:val="1"/>
      <w:numFmt w:val="decimal"/>
      <w:lvlText w:val="%1."/>
      <w:lvlJc w:val="left"/>
      <w:pPr>
        <w:ind w:left="714" w:hanging="708"/>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BE2B6B"/>
    <w:multiLevelType w:val="multilevel"/>
    <w:tmpl w:val="E15AC238"/>
    <w:lvl w:ilvl="0">
      <w:start w:val="3"/>
      <w:numFmt w:val="decimal"/>
      <w:lvlText w:val="%1"/>
      <w:lvlJc w:val="left"/>
      <w:pPr>
        <w:tabs>
          <w:tab w:val="num" w:pos="720"/>
        </w:tabs>
        <w:ind w:left="720" w:hanging="720"/>
      </w:pPr>
      <w:rPr>
        <w:rFonts w:hint="default"/>
        <w:sz w:val="22"/>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22" w15:restartNumberingAfterBreak="0">
    <w:nsid w:val="1EF421A9"/>
    <w:multiLevelType w:val="hybridMultilevel"/>
    <w:tmpl w:val="2EF8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3D6186"/>
    <w:multiLevelType w:val="hybridMultilevel"/>
    <w:tmpl w:val="8DA4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6F7F1F"/>
    <w:multiLevelType w:val="hybridMultilevel"/>
    <w:tmpl w:val="CD26D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52C52DE"/>
    <w:multiLevelType w:val="hybridMultilevel"/>
    <w:tmpl w:val="C8AA9C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58D490D"/>
    <w:multiLevelType w:val="hybridMultilevel"/>
    <w:tmpl w:val="FCDC1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72604B9"/>
    <w:multiLevelType w:val="hybridMultilevel"/>
    <w:tmpl w:val="A4D893AC"/>
    <w:lvl w:ilvl="0" w:tplc="08090003">
      <w:start w:val="1"/>
      <w:numFmt w:val="bullet"/>
      <w:lvlText w:val="o"/>
      <w:lvlJc w:val="left"/>
      <w:pPr>
        <w:tabs>
          <w:tab w:val="num" w:pos="720"/>
        </w:tabs>
        <w:ind w:left="720" w:hanging="360"/>
      </w:pPr>
      <w:rPr>
        <w:rFonts w:ascii="Courier New" w:hAnsi="Courier New" w:cs="Courier New" w:hint="default"/>
      </w:rPr>
    </w:lvl>
    <w:lvl w:ilvl="1" w:tplc="5442C3B4">
      <w:start w:val="1"/>
      <w:numFmt w:val="none"/>
      <w:lvlText w:val="2."/>
      <w:lvlJc w:val="left"/>
      <w:pPr>
        <w:tabs>
          <w:tab w:val="num" w:pos="720"/>
        </w:tabs>
        <w:ind w:left="1440" w:hanging="360"/>
      </w:pPr>
      <w:rPr>
        <w:rFonts w:hint="default"/>
      </w:rPr>
    </w:lvl>
    <w:lvl w:ilvl="2" w:tplc="86C6E3AC">
      <w:start w:val="3"/>
      <w:numFmt w:val="decimal"/>
      <w:lvlText w:val="%3"/>
      <w:lvlJc w:val="left"/>
      <w:pPr>
        <w:tabs>
          <w:tab w:val="num" w:pos="2160"/>
        </w:tabs>
        <w:ind w:left="2160" w:hanging="360"/>
      </w:pPr>
      <w:rPr>
        <w:rFonts w:hint="default"/>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A720CDE"/>
    <w:multiLevelType w:val="hybridMultilevel"/>
    <w:tmpl w:val="9342CC8A"/>
    <w:lvl w:ilvl="0" w:tplc="08090001">
      <w:start w:val="1"/>
      <w:numFmt w:val="bullet"/>
      <w:lvlText w:val=""/>
      <w:lvlJc w:val="left"/>
      <w:pPr>
        <w:ind w:left="1074" w:hanging="360"/>
      </w:pPr>
      <w:rPr>
        <w:rFonts w:ascii="Symbol" w:hAnsi="Symbol" w:hint="default"/>
      </w:rPr>
    </w:lvl>
    <w:lvl w:ilvl="1" w:tplc="08090003">
      <w:start w:val="1"/>
      <w:numFmt w:val="bullet"/>
      <w:lvlText w:val="o"/>
      <w:lvlJc w:val="left"/>
      <w:pPr>
        <w:ind w:left="1794" w:hanging="360"/>
      </w:pPr>
      <w:rPr>
        <w:rFonts w:ascii="Courier New" w:hAnsi="Courier New" w:cs="Courier New" w:hint="default"/>
      </w:rPr>
    </w:lvl>
    <w:lvl w:ilvl="2" w:tplc="08090005">
      <w:start w:val="1"/>
      <w:numFmt w:val="bullet"/>
      <w:lvlText w:val=""/>
      <w:lvlJc w:val="left"/>
      <w:pPr>
        <w:ind w:left="2514" w:hanging="360"/>
      </w:pPr>
      <w:rPr>
        <w:rFonts w:ascii="Wingdings" w:hAnsi="Wingdings" w:hint="default"/>
      </w:rPr>
    </w:lvl>
    <w:lvl w:ilvl="3" w:tplc="08090001">
      <w:start w:val="1"/>
      <w:numFmt w:val="bullet"/>
      <w:lvlText w:val=""/>
      <w:lvlJc w:val="left"/>
      <w:pPr>
        <w:ind w:left="3234" w:hanging="360"/>
      </w:pPr>
      <w:rPr>
        <w:rFonts w:ascii="Symbol" w:hAnsi="Symbol" w:hint="default"/>
      </w:rPr>
    </w:lvl>
    <w:lvl w:ilvl="4" w:tplc="08090003">
      <w:start w:val="1"/>
      <w:numFmt w:val="bullet"/>
      <w:lvlText w:val="o"/>
      <w:lvlJc w:val="left"/>
      <w:pPr>
        <w:ind w:left="3954" w:hanging="360"/>
      </w:pPr>
      <w:rPr>
        <w:rFonts w:ascii="Courier New" w:hAnsi="Courier New" w:cs="Courier New" w:hint="default"/>
      </w:rPr>
    </w:lvl>
    <w:lvl w:ilvl="5" w:tplc="08090005">
      <w:start w:val="1"/>
      <w:numFmt w:val="bullet"/>
      <w:lvlText w:val=""/>
      <w:lvlJc w:val="left"/>
      <w:pPr>
        <w:ind w:left="4674" w:hanging="360"/>
      </w:pPr>
      <w:rPr>
        <w:rFonts w:ascii="Wingdings" w:hAnsi="Wingdings" w:hint="default"/>
      </w:rPr>
    </w:lvl>
    <w:lvl w:ilvl="6" w:tplc="08090001">
      <w:start w:val="1"/>
      <w:numFmt w:val="bullet"/>
      <w:lvlText w:val=""/>
      <w:lvlJc w:val="left"/>
      <w:pPr>
        <w:ind w:left="5394" w:hanging="360"/>
      </w:pPr>
      <w:rPr>
        <w:rFonts w:ascii="Symbol" w:hAnsi="Symbol" w:hint="default"/>
      </w:rPr>
    </w:lvl>
    <w:lvl w:ilvl="7" w:tplc="08090003">
      <w:start w:val="1"/>
      <w:numFmt w:val="bullet"/>
      <w:lvlText w:val="o"/>
      <w:lvlJc w:val="left"/>
      <w:pPr>
        <w:ind w:left="6114" w:hanging="360"/>
      </w:pPr>
      <w:rPr>
        <w:rFonts w:ascii="Courier New" w:hAnsi="Courier New" w:cs="Courier New" w:hint="default"/>
      </w:rPr>
    </w:lvl>
    <w:lvl w:ilvl="8" w:tplc="08090005">
      <w:start w:val="1"/>
      <w:numFmt w:val="bullet"/>
      <w:lvlText w:val=""/>
      <w:lvlJc w:val="left"/>
      <w:pPr>
        <w:ind w:left="6834" w:hanging="360"/>
      </w:pPr>
      <w:rPr>
        <w:rFonts w:ascii="Wingdings" w:hAnsi="Wingdings" w:hint="default"/>
      </w:rPr>
    </w:lvl>
  </w:abstractNum>
  <w:abstractNum w:abstractNumId="29" w15:restartNumberingAfterBreak="0">
    <w:nsid w:val="2D7A59CE"/>
    <w:multiLevelType w:val="multilevel"/>
    <w:tmpl w:val="131C6A04"/>
    <w:lvl w:ilvl="0">
      <w:start w:val="3"/>
      <w:numFmt w:val="decimal"/>
      <w:lvlText w:val="%1"/>
      <w:lvlJc w:val="left"/>
      <w:pPr>
        <w:tabs>
          <w:tab w:val="num" w:pos="720"/>
        </w:tabs>
        <w:ind w:left="720" w:hanging="720"/>
      </w:pPr>
      <w:rPr>
        <w:rFonts w:hint="default"/>
        <w:sz w:val="22"/>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30" w15:restartNumberingAfterBreak="0">
    <w:nsid w:val="3184422A"/>
    <w:multiLevelType w:val="hybridMultilevel"/>
    <w:tmpl w:val="48A66618"/>
    <w:lvl w:ilvl="0" w:tplc="A15E0424">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328B3863"/>
    <w:multiLevelType w:val="hybridMultilevel"/>
    <w:tmpl w:val="F7C01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303300E"/>
    <w:multiLevelType w:val="hybridMultilevel"/>
    <w:tmpl w:val="78D88F5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3342336A"/>
    <w:multiLevelType w:val="hybridMultilevel"/>
    <w:tmpl w:val="64EC1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47411B3"/>
    <w:multiLevelType w:val="hybridMultilevel"/>
    <w:tmpl w:val="7D48B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359679CB"/>
    <w:multiLevelType w:val="hybridMultilevel"/>
    <w:tmpl w:val="C7E64BCE"/>
    <w:lvl w:ilvl="0" w:tplc="5442C3B4">
      <w:start w:val="1"/>
      <w:numFmt w:val="none"/>
      <w:lvlText w:val="2."/>
      <w:lvlJc w:val="left"/>
      <w:pPr>
        <w:tabs>
          <w:tab w:val="num" w:pos="0"/>
        </w:tabs>
        <w:ind w:left="720" w:hanging="360"/>
      </w:pPr>
      <w:rPr>
        <w:rFonts w:hint="default"/>
      </w:rPr>
    </w:lvl>
    <w:lvl w:ilvl="1" w:tplc="BF00E188">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35AC4C3F"/>
    <w:multiLevelType w:val="hybridMultilevel"/>
    <w:tmpl w:val="8EA4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2D1118"/>
    <w:multiLevelType w:val="hybridMultilevel"/>
    <w:tmpl w:val="DCD43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9275C2B"/>
    <w:multiLevelType w:val="hybridMultilevel"/>
    <w:tmpl w:val="A1860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98572B7"/>
    <w:multiLevelType w:val="hybridMultilevel"/>
    <w:tmpl w:val="51269DA4"/>
    <w:lvl w:ilvl="0" w:tplc="08090001">
      <w:start w:val="1"/>
      <w:numFmt w:val="bullet"/>
      <w:lvlText w:val=""/>
      <w:lvlJc w:val="left"/>
      <w:pPr>
        <w:tabs>
          <w:tab w:val="num" w:pos="720"/>
        </w:tabs>
        <w:ind w:left="720" w:hanging="360"/>
      </w:pPr>
      <w:rPr>
        <w:rFonts w:ascii="Symbol" w:hAnsi="Symbol" w:hint="default"/>
      </w:rPr>
    </w:lvl>
    <w:lvl w:ilvl="1" w:tplc="5442C3B4">
      <w:start w:val="1"/>
      <w:numFmt w:val="none"/>
      <w:lvlText w:val="2."/>
      <w:lvlJc w:val="left"/>
      <w:pPr>
        <w:tabs>
          <w:tab w:val="num" w:pos="720"/>
        </w:tabs>
        <w:ind w:left="1440" w:hanging="360"/>
      </w:pPr>
      <w:rPr>
        <w:rFonts w:hint="default"/>
      </w:rPr>
    </w:lvl>
    <w:lvl w:ilvl="2" w:tplc="86C6E3AC">
      <w:start w:val="3"/>
      <w:numFmt w:val="decimal"/>
      <w:lvlText w:val="%3"/>
      <w:lvlJc w:val="left"/>
      <w:pPr>
        <w:tabs>
          <w:tab w:val="num" w:pos="2160"/>
        </w:tabs>
        <w:ind w:left="2160" w:hanging="360"/>
      </w:pPr>
      <w:rPr>
        <w:rFonts w:hint="default"/>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B6D0C05"/>
    <w:multiLevelType w:val="hybridMultilevel"/>
    <w:tmpl w:val="7AB636F0"/>
    <w:lvl w:ilvl="0" w:tplc="0809000F">
      <w:start w:val="1"/>
      <w:numFmt w:val="decimal"/>
      <w:lvlText w:val="%1."/>
      <w:lvlJc w:val="left"/>
      <w:pPr>
        <w:ind w:left="726" w:hanging="360"/>
      </w:p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41" w15:restartNumberingAfterBreak="0">
    <w:nsid w:val="3D65043D"/>
    <w:multiLevelType w:val="hybridMultilevel"/>
    <w:tmpl w:val="44806504"/>
    <w:lvl w:ilvl="0" w:tplc="F8E6245C">
      <w:start w:val="1"/>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ECC4C74"/>
    <w:multiLevelType w:val="hybridMultilevel"/>
    <w:tmpl w:val="9884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F5C69EF"/>
    <w:multiLevelType w:val="hybridMultilevel"/>
    <w:tmpl w:val="454E2BEC"/>
    <w:lvl w:ilvl="0" w:tplc="819848B2">
      <w:start w:val="1"/>
      <w:numFmt w:val="decimal"/>
      <w:lvlText w:val="%1."/>
      <w:lvlJc w:val="left"/>
      <w:pPr>
        <w:tabs>
          <w:tab w:val="num" w:pos="720"/>
        </w:tabs>
        <w:ind w:left="720" w:hanging="648"/>
      </w:pPr>
      <w:rPr>
        <w:rFonts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44" w15:restartNumberingAfterBreak="0">
    <w:nsid w:val="45BB5070"/>
    <w:multiLevelType w:val="hybridMultilevel"/>
    <w:tmpl w:val="447CCC80"/>
    <w:lvl w:ilvl="0" w:tplc="DE0066B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8A2387F"/>
    <w:multiLevelType w:val="hybridMultilevel"/>
    <w:tmpl w:val="F0A48E0C"/>
    <w:lvl w:ilvl="0" w:tplc="E772801A">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D5F6BCE"/>
    <w:multiLevelType w:val="hybridMultilevel"/>
    <w:tmpl w:val="68CE38CC"/>
    <w:lvl w:ilvl="0" w:tplc="7D2A2EF2">
      <w:start w:val="1"/>
      <w:numFmt w:val="decimal"/>
      <w:lvlText w:val="%1."/>
      <w:lvlJc w:val="left"/>
      <w:pPr>
        <w:ind w:left="714" w:hanging="708"/>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D975E36"/>
    <w:multiLevelType w:val="hybridMultilevel"/>
    <w:tmpl w:val="6AE8A170"/>
    <w:lvl w:ilvl="0" w:tplc="23106F4E">
      <w:start w:val="1"/>
      <w:numFmt w:val="decimal"/>
      <w:lvlText w:val="%1."/>
      <w:lvlJc w:val="left"/>
      <w:pPr>
        <w:ind w:left="714" w:hanging="708"/>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48" w15:restartNumberingAfterBreak="0">
    <w:nsid w:val="4D993F2E"/>
    <w:multiLevelType w:val="hybridMultilevel"/>
    <w:tmpl w:val="F65E2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50133B4C"/>
    <w:multiLevelType w:val="hybridMultilevel"/>
    <w:tmpl w:val="025E32F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b w:val="0"/>
        <w:i w:val="0"/>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09E0727"/>
    <w:multiLevelType w:val="hybridMultilevel"/>
    <w:tmpl w:val="0330C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50A22AFF"/>
    <w:multiLevelType w:val="hybridMultilevel"/>
    <w:tmpl w:val="B0DEA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1475401"/>
    <w:multiLevelType w:val="hybridMultilevel"/>
    <w:tmpl w:val="FEA46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6693825"/>
    <w:multiLevelType w:val="hybridMultilevel"/>
    <w:tmpl w:val="57B66162"/>
    <w:lvl w:ilvl="0" w:tplc="3C0E79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67E711B"/>
    <w:multiLevelType w:val="hybridMultilevel"/>
    <w:tmpl w:val="DEB0C2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BDE1A97"/>
    <w:multiLevelType w:val="hybridMultilevel"/>
    <w:tmpl w:val="F3127C4E"/>
    <w:lvl w:ilvl="0" w:tplc="18F846F8">
      <w:start w:val="1"/>
      <w:numFmt w:val="decimal"/>
      <w:lvlText w:val="%1."/>
      <w:lvlJc w:val="left"/>
      <w:pPr>
        <w:ind w:left="714" w:hanging="708"/>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C86454E"/>
    <w:multiLevelType w:val="hybridMultilevel"/>
    <w:tmpl w:val="E6DC1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E6629D9"/>
    <w:multiLevelType w:val="hybridMultilevel"/>
    <w:tmpl w:val="2AFC564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8" w15:restartNumberingAfterBreak="0">
    <w:nsid w:val="5F1A29A8"/>
    <w:multiLevelType w:val="hybridMultilevel"/>
    <w:tmpl w:val="BC70B8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8596A13"/>
    <w:multiLevelType w:val="hybridMultilevel"/>
    <w:tmpl w:val="A33EF894"/>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6AE51D27"/>
    <w:multiLevelType w:val="hybridMultilevel"/>
    <w:tmpl w:val="49303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B7A6D98"/>
    <w:multiLevelType w:val="hybridMultilevel"/>
    <w:tmpl w:val="F3127C4E"/>
    <w:lvl w:ilvl="0" w:tplc="18F846F8">
      <w:start w:val="1"/>
      <w:numFmt w:val="decimal"/>
      <w:lvlText w:val="%1."/>
      <w:lvlJc w:val="left"/>
      <w:pPr>
        <w:ind w:left="714" w:hanging="708"/>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C1521A8"/>
    <w:multiLevelType w:val="hybridMultilevel"/>
    <w:tmpl w:val="BB4266F6"/>
    <w:lvl w:ilvl="0" w:tplc="BF00E18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15:restartNumberingAfterBreak="0">
    <w:nsid w:val="6D594A2C"/>
    <w:multiLevelType w:val="hybridMultilevel"/>
    <w:tmpl w:val="9C24B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E4D4060"/>
    <w:multiLevelType w:val="hybridMultilevel"/>
    <w:tmpl w:val="12BE66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6E515CE2"/>
    <w:multiLevelType w:val="hybridMultilevel"/>
    <w:tmpl w:val="270A1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EBA2194"/>
    <w:multiLevelType w:val="hybridMultilevel"/>
    <w:tmpl w:val="A588FD42"/>
    <w:lvl w:ilvl="0" w:tplc="793EBA52">
      <w:start w:val="2"/>
      <w:numFmt w:val="decimal"/>
      <w:lvlText w:val="%1."/>
      <w:lvlJc w:val="left"/>
      <w:pPr>
        <w:tabs>
          <w:tab w:val="num" w:pos="1080"/>
        </w:tabs>
        <w:ind w:left="1080" w:hanging="720"/>
      </w:pPr>
      <w:rPr>
        <w:rFonts w:ascii="Times New Roman" w:hAnsi="Times New Roman" w:cs="Times New Roman" w:hint="default"/>
        <w:b w:val="0"/>
        <w:sz w:val="22"/>
      </w:rPr>
    </w:lvl>
    <w:lvl w:ilvl="1" w:tplc="72CEB8EC">
      <w:numFmt w:val="none"/>
      <w:lvlText w:val=""/>
      <w:lvlJc w:val="left"/>
      <w:pPr>
        <w:tabs>
          <w:tab w:val="num" w:pos="360"/>
        </w:tabs>
      </w:pPr>
    </w:lvl>
    <w:lvl w:ilvl="2" w:tplc="B5982724">
      <w:numFmt w:val="none"/>
      <w:lvlText w:val=""/>
      <w:lvlJc w:val="left"/>
      <w:pPr>
        <w:tabs>
          <w:tab w:val="num" w:pos="360"/>
        </w:tabs>
      </w:pPr>
    </w:lvl>
    <w:lvl w:ilvl="3" w:tplc="ED26785A">
      <w:numFmt w:val="none"/>
      <w:lvlText w:val=""/>
      <w:lvlJc w:val="left"/>
      <w:pPr>
        <w:tabs>
          <w:tab w:val="num" w:pos="360"/>
        </w:tabs>
      </w:pPr>
    </w:lvl>
    <w:lvl w:ilvl="4" w:tplc="871CADE0">
      <w:numFmt w:val="none"/>
      <w:lvlText w:val=""/>
      <w:lvlJc w:val="left"/>
      <w:pPr>
        <w:tabs>
          <w:tab w:val="num" w:pos="360"/>
        </w:tabs>
      </w:pPr>
    </w:lvl>
    <w:lvl w:ilvl="5" w:tplc="08DC5ED0">
      <w:numFmt w:val="none"/>
      <w:lvlText w:val=""/>
      <w:lvlJc w:val="left"/>
      <w:pPr>
        <w:tabs>
          <w:tab w:val="num" w:pos="360"/>
        </w:tabs>
      </w:pPr>
    </w:lvl>
    <w:lvl w:ilvl="6" w:tplc="AA561D48">
      <w:numFmt w:val="none"/>
      <w:lvlText w:val=""/>
      <w:lvlJc w:val="left"/>
      <w:pPr>
        <w:tabs>
          <w:tab w:val="num" w:pos="360"/>
        </w:tabs>
      </w:pPr>
    </w:lvl>
    <w:lvl w:ilvl="7" w:tplc="A8E285C0">
      <w:numFmt w:val="none"/>
      <w:lvlText w:val=""/>
      <w:lvlJc w:val="left"/>
      <w:pPr>
        <w:tabs>
          <w:tab w:val="num" w:pos="360"/>
        </w:tabs>
      </w:pPr>
    </w:lvl>
    <w:lvl w:ilvl="8" w:tplc="B8F8B39E">
      <w:numFmt w:val="none"/>
      <w:lvlText w:val=""/>
      <w:lvlJc w:val="left"/>
      <w:pPr>
        <w:tabs>
          <w:tab w:val="num" w:pos="360"/>
        </w:tabs>
      </w:pPr>
    </w:lvl>
  </w:abstractNum>
  <w:abstractNum w:abstractNumId="67" w15:restartNumberingAfterBreak="0">
    <w:nsid w:val="7010570F"/>
    <w:multiLevelType w:val="hybridMultilevel"/>
    <w:tmpl w:val="47922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1535851"/>
    <w:multiLevelType w:val="hybridMultilevel"/>
    <w:tmpl w:val="3468FEF6"/>
    <w:lvl w:ilvl="0" w:tplc="EF0C67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1D83BDA"/>
    <w:multiLevelType w:val="hybridMultilevel"/>
    <w:tmpl w:val="91D418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76433AAE"/>
    <w:multiLevelType w:val="multilevel"/>
    <w:tmpl w:val="BFF0090C"/>
    <w:lvl w:ilvl="0">
      <w:start w:val="3"/>
      <w:numFmt w:val="decimal"/>
      <w:lvlText w:val="%1"/>
      <w:lvlJc w:val="left"/>
      <w:pPr>
        <w:tabs>
          <w:tab w:val="num" w:pos="720"/>
        </w:tabs>
        <w:ind w:left="720" w:hanging="720"/>
      </w:pPr>
      <w:rPr>
        <w:rFonts w:hint="default"/>
        <w:sz w:val="22"/>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71" w15:restartNumberingAfterBreak="0">
    <w:nsid w:val="7B327A4F"/>
    <w:multiLevelType w:val="hybridMultilevel"/>
    <w:tmpl w:val="DCDA564A"/>
    <w:lvl w:ilvl="0" w:tplc="6376313A">
      <w:start w:val="1"/>
      <w:numFmt w:val="decimal"/>
      <w:lvlText w:val="%1."/>
      <w:lvlJc w:val="left"/>
      <w:pPr>
        <w:ind w:left="714" w:hanging="708"/>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E317114"/>
    <w:multiLevelType w:val="hybridMultilevel"/>
    <w:tmpl w:val="D46E02E2"/>
    <w:lvl w:ilvl="0" w:tplc="08090001">
      <w:start w:val="1"/>
      <w:numFmt w:val="bullet"/>
      <w:lvlText w:val=""/>
      <w:lvlJc w:val="left"/>
      <w:pPr>
        <w:ind w:left="360" w:hanging="360"/>
      </w:pPr>
      <w:rPr>
        <w:rFonts w:ascii="Symbol" w:hAnsi="Symbol" w:hint="default"/>
      </w:rPr>
    </w:lvl>
    <w:lvl w:ilvl="1" w:tplc="3C0E79A4">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7EB00C64"/>
    <w:multiLevelType w:val="hybridMultilevel"/>
    <w:tmpl w:val="0508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EB95B39"/>
    <w:multiLevelType w:val="hybridMultilevel"/>
    <w:tmpl w:val="EA30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EC22115"/>
    <w:multiLevelType w:val="hybridMultilevel"/>
    <w:tmpl w:val="9580D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ECB0A8F"/>
    <w:multiLevelType w:val="hybridMultilevel"/>
    <w:tmpl w:val="8F4E1102"/>
    <w:lvl w:ilvl="0" w:tplc="23106F4E">
      <w:start w:val="1"/>
      <w:numFmt w:val="decimal"/>
      <w:lvlText w:val="%1."/>
      <w:lvlJc w:val="left"/>
      <w:pPr>
        <w:ind w:left="714" w:hanging="708"/>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F0C3E04"/>
    <w:multiLevelType w:val="hybridMultilevel"/>
    <w:tmpl w:val="8D4E8396"/>
    <w:lvl w:ilvl="0" w:tplc="23106F4E">
      <w:start w:val="1"/>
      <w:numFmt w:val="decimal"/>
      <w:lvlText w:val="%1."/>
      <w:lvlJc w:val="left"/>
      <w:pPr>
        <w:ind w:left="714"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F43131A"/>
    <w:multiLevelType w:val="hybridMultilevel"/>
    <w:tmpl w:val="E9FC0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F912351"/>
    <w:multiLevelType w:val="hybridMultilevel"/>
    <w:tmpl w:val="D892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4453848">
    <w:abstractNumId w:val="19"/>
  </w:num>
  <w:num w:numId="2" w16cid:durableId="17197033">
    <w:abstractNumId w:val="28"/>
  </w:num>
  <w:num w:numId="3" w16cid:durableId="1379627910">
    <w:abstractNumId w:val="34"/>
  </w:num>
  <w:num w:numId="4" w16cid:durableId="1215121660">
    <w:abstractNumId w:val="50"/>
  </w:num>
  <w:num w:numId="5" w16cid:durableId="1816214800">
    <w:abstractNumId w:val="48"/>
  </w:num>
  <w:num w:numId="6" w16cid:durableId="1763406058">
    <w:abstractNumId w:val="3"/>
  </w:num>
  <w:num w:numId="7" w16cid:durableId="1494223409">
    <w:abstractNumId w:val="53"/>
  </w:num>
  <w:num w:numId="8" w16cid:durableId="647974507">
    <w:abstractNumId w:val="40"/>
  </w:num>
  <w:num w:numId="9" w16cid:durableId="600920988">
    <w:abstractNumId w:val="47"/>
  </w:num>
  <w:num w:numId="10" w16cid:durableId="2005934355">
    <w:abstractNumId w:val="77"/>
  </w:num>
  <w:num w:numId="11" w16cid:durableId="18775459">
    <w:abstractNumId w:val="14"/>
  </w:num>
  <w:num w:numId="12" w16cid:durableId="1991593487">
    <w:abstractNumId w:val="55"/>
  </w:num>
  <w:num w:numId="13" w16cid:durableId="1602684060">
    <w:abstractNumId w:val="38"/>
  </w:num>
  <w:num w:numId="14" w16cid:durableId="523858795">
    <w:abstractNumId w:val="66"/>
  </w:num>
  <w:num w:numId="15" w16cid:durableId="840463062">
    <w:abstractNumId w:val="1"/>
  </w:num>
  <w:num w:numId="16" w16cid:durableId="1873764271">
    <w:abstractNumId w:val="73"/>
  </w:num>
  <w:num w:numId="17" w16cid:durableId="1894732705">
    <w:abstractNumId w:val="52"/>
  </w:num>
  <w:num w:numId="18" w16cid:durableId="1801993593">
    <w:abstractNumId w:val="70"/>
  </w:num>
  <w:num w:numId="19" w16cid:durableId="94519829">
    <w:abstractNumId w:val="72"/>
  </w:num>
  <w:num w:numId="20" w16cid:durableId="147600958">
    <w:abstractNumId w:val="10"/>
  </w:num>
  <w:num w:numId="21" w16cid:durableId="2040008569">
    <w:abstractNumId w:val="62"/>
  </w:num>
  <w:num w:numId="22" w16cid:durableId="1508670866">
    <w:abstractNumId w:val="35"/>
  </w:num>
  <w:num w:numId="23" w16cid:durableId="1110052883">
    <w:abstractNumId w:val="27"/>
  </w:num>
  <w:num w:numId="24" w16cid:durableId="224342745">
    <w:abstractNumId w:val="39"/>
  </w:num>
  <w:num w:numId="25" w16cid:durableId="943612912">
    <w:abstractNumId w:val="58"/>
  </w:num>
  <w:num w:numId="26" w16cid:durableId="83692005">
    <w:abstractNumId w:val="16"/>
  </w:num>
  <w:num w:numId="27" w16cid:durableId="1550725746">
    <w:abstractNumId w:val="57"/>
  </w:num>
  <w:num w:numId="28" w16cid:durableId="1394696315">
    <w:abstractNumId w:val="22"/>
  </w:num>
  <w:num w:numId="29" w16cid:durableId="1573082898">
    <w:abstractNumId w:val="18"/>
  </w:num>
  <w:num w:numId="30" w16cid:durableId="353532437">
    <w:abstractNumId w:val="54"/>
  </w:num>
  <w:num w:numId="31" w16cid:durableId="2079748548">
    <w:abstractNumId w:val="13"/>
  </w:num>
  <w:num w:numId="32" w16cid:durableId="325062432">
    <w:abstractNumId w:val="67"/>
  </w:num>
  <w:num w:numId="33" w16cid:durableId="1491017779">
    <w:abstractNumId w:val="15"/>
  </w:num>
  <w:num w:numId="34" w16cid:durableId="649021467">
    <w:abstractNumId w:val="60"/>
  </w:num>
  <w:num w:numId="35" w16cid:durableId="1311400586">
    <w:abstractNumId w:val="9"/>
  </w:num>
  <w:num w:numId="36" w16cid:durableId="2092118524">
    <w:abstractNumId w:val="56"/>
  </w:num>
  <w:num w:numId="37" w16cid:durableId="796676723">
    <w:abstractNumId w:val="76"/>
  </w:num>
  <w:num w:numId="38" w16cid:durableId="830679822">
    <w:abstractNumId w:val="33"/>
  </w:num>
  <w:num w:numId="39" w16cid:durableId="1480151534">
    <w:abstractNumId w:val="65"/>
  </w:num>
  <w:num w:numId="40" w16cid:durableId="1043939705">
    <w:abstractNumId w:val="2"/>
  </w:num>
  <w:num w:numId="41" w16cid:durableId="191580057">
    <w:abstractNumId w:val="46"/>
  </w:num>
  <w:num w:numId="42" w16cid:durableId="10255591">
    <w:abstractNumId w:val="49"/>
  </w:num>
  <w:num w:numId="43" w16cid:durableId="1121847023">
    <w:abstractNumId w:val="21"/>
  </w:num>
  <w:num w:numId="44" w16cid:durableId="1454909155">
    <w:abstractNumId w:val="29"/>
  </w:num>
  <w:num w:numId="45" w16cid:durableId="1276906830">
    <w:abstractNumId w:val="5"/>
  </w:num>
  <w:num w:numId="46" w16cid:durableId="1463812707">
    <w:abstractNumId w:val="17"/>
  </w:num>
  <w:num w:numId="47" w16cid:durableId="29458033">
    <w:abstractNumId w:val="7"/>
  </w:num>
  <w:num w:numId="48" w16cid:durableId="779372778">
    <w:abstractNumId w:val="71"/>
  </w:num>
  <w:num w:numId="49" w16cid:durableId="843741123">
    <w:abstractNumId w:val="42"/>
  </w:num>
  <w:num w:numId="50" w16cid:durableId="495920889">
    <w:abstractNumId w:val="75"/>
  </w:num>
  <w:num w:numId="51" w16cid:durableId="124394162">
    <w:abstractNumId w:val="51"/>
  </w:num>
  <w:num w:numId="52" w16cid:durableId="1255169740">
    <w:abstractNumId w:val="11"/>
  </w:num>
  <w:num w:numId="53" w16cid:durableId="1395735995">
    <w:abstractNumId w:val="32"/>
  </w:num>
  <w:num w:numId="54" w16cid:durableId="1038815682">
    <w:abstractNumId w:val="45"/>
  </w:num>
  <w:num w:numId="55" w16cid:durableId="761948173">
    <w:abstractNumId w:val="44"/>
  </w:num>
  <w:num w:numId="56" w16cid:durableId="329648133">
    <w:abstractNumId w:val="24"/>
  </w:num>
  <w:num w:numId="57" w16cid:durableId="2024090121">
    <w:abstractNumId w:val="69"/>
  </w:num>
  <w:num w:numId="58" w16cid:durableId="2111507108">
    <w:abstractNumId w:val="8"/>
  </w:num>
  <w:num w:numId="59" w16cid:durableId="1637372286">
    <w:abstractNumId w:val="68"/>
  </w:num>
  <w:num w:numId="60" w16cid:durableId="712465489">
    <w:abstractNumId w:val="59"/>
  </w:num>
  <w:num w:numId="61" w16cid:durableId="1167867300">
    <w:abstractNumId w:val="79"/>
  </w:num>
  <w:num w:numId="62" w16cid:durableId="1023676784">
    <w:abstractNumId w:val="37"/>
  </w:num>
  <w:num w:numId="63" w16cid:durableId="1077556816">
    <w:abstractNumId w:val="26"/>
  </w:num>
  <w:num w:numId="64" w16cid:durableId="1547374404">
    <w:abstractNumId w:val="0"/>
  </w:num>
  <w:num w:numId="65" w16cid:durableId="958342611">
    <w:abstractNumId w:val="36"/>
  </w:num>
  <w:num w:numId="66" w16cid:durableId="669797877">
    <w:abstractNumId w:val="30"/>
  </w:num>
  <w:num w:numId="67" w16cid:durableId="981620795">
    <w:abstractNumId w:val="25"/>
  </w:num>
  <w:num w:numId="68" w16cid:durableId="1426265693">
    <w:abstractNumId w:val="78"/>
  </w:num>
  <w:num w:numId="69" w16cid:durableId="47194323">
    <w:abstractNumId w:val="64"/>
  </w:num>
  <w:num w:numId="70" w16cid:durableId="1109007402">
    <w:abstractNumId w:val="20"/>
  </w:num>
  <w:num w:numId="71" w16cid:durableId="577255719">
    <w:abstractNumId w:val="43"/>
  </w:num>
  <w:num w:numId="72" w16cid:durableId="1214538709">
    <w:abstractNumId w:val="23"/>
  </w:num>
  <w:num w:numId="73" w16cid:durableId="452288558">
    <w:abstractNumId w:val="12"/>
  </w:num>
  <w:num w:numId="74" w16cid:durableId="49814004">
    <w:abstractNumId w:val="61"/>
  </w:num>
  <w:num w:numId="75" w16cid:durableId="569584318">
    <w:abstractNumId w:val="41"/>
  </w:num>
  <w:num w:numId="76" w16cid:durableId="2095777168">
    <w:abstractNumId w:val="4"/>
  </w:num>
  <w:num w:numId="77" w16cid:durableId="1160921065">
    <w:abstractNumId w:val="74"/>
  </w:num>
  <w:num w:numId="78" w16cid:durableId="146094488">
    <w:abstractNumId w:val="31"/>
  </w:num>
  <w:num w:numId="79" w16cid:durableId="969943702">
    <w:abstractNumId w:val="63"/>
  </w:num>
  <w:num w:numId="80" w16cid:durableId="2082288329">
    <w:abstractNumId w:val="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CF"/>
    <w:rsid w:val="00001DBE"/>
    <w:rsid w:val="00001EF5"/>
    <w:rsid w:val="00005D03"/>
    <w:rsid w:val="0000635D"/>
    <w:rsid w:val="000068D9"/>
    <w:rsid w:val="00007A23"/>
    <w:rsid w:val="0001004E"/>
    <w:rsid w:val="00012964"/>
    <w:rsid w:val="000215F6"/>
    <w:rsid w:val="0002286C"/>
    <w:rsid w:val="00023539"/>
    <w:rsid w:val="0002622C"/>
    <w:rsid w:val="000311E7"/>
    <w:rsid w:val="00033140"/>
    <w:rsid w:val="00034502"/>
    <w:rsid w:val="000359D2"/>
    <w:rsid w:val="000366F9"/>
    <w:rsid w:val="00037298"/>
    <w:rsid w:val="0004770D"/>
    <w:rsid w:val="00050823"/>
    <w:rsid w:val="00052172"/>
    <w:rsid w:val="00056883"/>
    <w:rsid w:val="00062E91"/>
    <w:rsid w:val="000714AC"/>
    <w:rsid w:val="0007176F"/>
    <w:rsid w:val="00074043"/>
    <w:rsid w:val="00075E8B"/>
    <w:rsid w:val="0008052A"/>
    <w:rsid w:val="00085DF4"/>
    <w:rsid w:val="00086F27"/>
    <w:rsid w:val="00090E31"/>
    <w:rsid w:val="00093721"/>
    <w:rsid w:val="000945B8"/>
    <w:rsid w:val="00095205"/>
    <w:rsid w:val="000A1466"/>
    <w:rsid w:val="000A3AB0"/>
    <w:rsid w:val="000B5DC7"/>
    <w:rsid w:val="000C2949"/>
    <w:rsid w:val="000C44C8"/>
    <w:rsid w:val="000E7178"/>
    <w:rsid w:val="000F3EFB"/>
    <w:rsid w:val="000F4570"/>
    <w:rsid w:val="00107A0A"/>
    <w:rsid w:val="001120D4"/>
    <w:rsid w:val="00120D19"/>
    <w:rsid w:val="00135C86"/>
    <w:rsid w:val="00141879"/>
    <w:rsid w:val="00170791"/>
    <w:rsid w:val="001724F4"/>
    <w:rsid w:val="0017299C"/>
    <w:rsid w:val="001804A8"/>
    <w:rsid w:val="00183101"/>
    <w:rsid w:val="00183703"/>
    <w:rsid w:val="0018478C"/>
    <w:rsid w:val="00194D1B"/>
    <w:rsid w:val="00197E4C"/>
    <w:rsid w:val="001A0C11"/>
    <w:rsid w:val="001A1F83"/>
    <w:rsid w:val="001B287C"/>
    <w:rsid w:val="001B7E01"/>
    <w:rsid w:val="001C1F44"/>
    <w:rsid w:val="001C4375"/>
    <w:rsid w:val="001C4811"/>
    <w:rsid w:val="001C6952"/>
    <w:rsid w:val="001D1E93"/>
    <w:rsid w:val="001E7904"/>
    <w:rsid w:val="001F0607"/>
    <w:rsid w:val="001F4DEE"/>
    <w:rsid w:val="001F5594"/>
    <w:rsid w:val="00200136"/>
    <w:rsid w:val="00201DAA"/>
    <w:rsid w:val="002055A3"/>
    <w:rsid w:val="0021161A"/>
    <w:rsid w:val="00211913"/>
    <w:rsid w:val="00214DA6"/>
    <w:rsid w:val="00224F59"/>
    <w:rsid w:val="00244977"/>
    <w:rsid w:val="00245025"/>
    <w:rsid w:val="00245533"/>
    <w:rsid w:val="00252890"/>
    <w:rsid w:val="002642FE"/>
    <w:rsid w:val="00265BC3"/>
    <w:rsid w:val="00280327"/>
    <w:rsid w:val="0028092D"/>
    <w:rsid w:val="0028192C"/>
    <w:rsid w:val="00286C0F"/>
    <w:rsid w:val="00293537"/>
    <w:rsid w:val="00296F2D"/>
    <w:rsid w:val="0029746E"/>
    <w:rsid w:val="002A01EB"/>
    <w:rsid w:val="002B1A8C"/>
    <w:rsid w:val="002C124D"/>
    <w:rsid w:val="002C25AA"/>
    <w:rsid w:val="002C33BF"/>
    <w:rsid w:val="002C4528"/>
    <w:rsid w:val="002D47D2"/>
    <w:rsid w:val="002E1959"/>
    <w:rsid w:val="002E6192"/>
    <w:rsid w:val="002E6442"/>
    <w:rsid w:val="002E7FC6"/>
    <w:rsid w:val="002F2B11"/>
    <w:rsid w:val="002F7838"/>
    <w:rsid w:val="00301E9D"/>
    <w:rsid w:val="00317313"/>
    <w:rsid w:val="00337843"/>
    <w:rsid w:val="00342F83"/>
    <w:rsid w:val="00344D02"/>
    <w:rsid w:val="003504B6"/>
    <w:rsid w:val="00351ABD"/>
    <w:rsid w:val="00354C51"/>
    <w:rsid w:val="00357165"/>
    <w:rsid w:val="00362F14"/>
    <w:rsid w:val="00370B2A"/>
    <w:rsid w:val="00371736"/>
    <w:rsid w:val="003802C2"/>
    <w:rsid w:val="003859FC"/>
    <w:rsid w:val="003869D4"/>
    <w:rsid w:val="00387414"/>
    <w:rsid w:val="00391C7C"/>
    <w:rsid w:val="00393E9B"/>
    <w:rsid w:val="00397998"/>
    <w:rsid w:val="003A1A38"/>
    <w:rsid w:val="003A54A0"/>
    <w:rsid w:val="003A6186"/>
    <w:rsid w:val="003B082C"/>
    <w:rsid w:val="003C12B2"/>
    <w:rsid w:val="003C44FD"/>
    <w:rsid w:val="003C4A9F"/>
    <w:rsid w:val="003C6DEE"/>
    <w:rsid w:val="003D33CB"/>
    <w:rsid w:val="003E14D3"/>
    <w:rsid w:val="003E266D"/>
    <w:rsid w:val="003E4057"/>
    <w:rsid w:val="003E6901"/>
    <w:rsid w:val="003F26F3"/>
    <w:rsid w:val="003F5289"/>
    <w:rsid w:val="003F5801"/>
    <w:rsid w:val="003F6917"/>
    <w:rsid w:val="00400A52"/>
    <w:rsid w:val="00406B71"/>
    <w:rsid w:val="00414C25"/>
    <w:rsid w:val="00415E5A"/>
    <w:rsid w:val="00416F33"/>
    <w:rsid w:val="00421AEC"/>
    <w:rsid w:val="00425D21"/>
    <w:rsid w:val="00430987"/>
    <w:rsid w:val="00433FB8"/>
    <w:rsid w:val="00434ACA"/>
    <w:rsid w:val="00434B87"/>
    <w:rsid w:val="0044565C"/>
    <w:rsid w:val="004511A4"/>
    <w:rsid w:val="004652C4"/>
    <w:rsid w:val="00472394"/>
    <w:rsid w:val="00473F5B"/>
    <w:rsid w:val="00475D18"/>
    <w:rsid w:val="004775F1"/>
    <w:rsid w:val="00480D43"/>
    <w:rsid w:val="00481BA8"/>
    <w:rsid w:val="00485706"/>
    <w:rsid w:val="00486804"/>
    <w:rsid w:val="004878DC"/>
    <w:rsid w:val="00494488"/>
    <w:rsid w:val="00494918"/>
    <w:rsid w:val="004A3F4E"/>
    <w:rsid w:val="004C0CAE"/>
    <w:rsid w:val="004C7C15"/>
    <w:rsid w:val="004D13C6"/>
    <w:rsid w:val="004D7B01"/>
    <w:rsid w:val="004E2DCF"/>
    <w:rsid w:val="004F25F0"/>
    <w:rsid w:val="004F381B"/>
    <w:rsid w:val="004F4559"/>
    <w:rsid w:val="00502991"/>
    <w:rsid w:val="00504AB2"/>
    <w:rsid w:val="00505582"/>
    <w:rsid w:val="00513327"/>
    <w:rsid w:val="0051464A"/>
    <w:rsid w:val="00514C9D"/>
    <w:rsid w:val="00522E53"/>
    <w:rsid w:val="0052442A"/>
    <w:rsid w:val="00524E08"/>
    <w:rsid w:val="005333F1"/>
    <w:rsid w:val="00560ED3"/>
    <w:rsid w:val="00563FFA"/>
    <w:rsid w:val="005648FE"/>
    <w:rsid w:val="005659BD"/>
    <w:rsid w:val="0056631E"/>
    <w:rsid w:val="005731DD"/>
    <w:rsid w:val="00574A76"/>
    <w:rsid w:val="005771F7"/>
    <w:rsid w:val="005811F3"/>
    <w:rsid w:val="0059658D"/>
    <w:rsid w:val="005B28AD"/>
    <w:rsid w:val="005B7247"/>
    <w:rsid w:val="005C1178"/>
    <w:rsid w:val="005C11D4"/>
    <w:rsid w:val="005D1EFF"/>
    <w:rsid w:val="005F2917"/>
    <w:rsid w:val="005F3A9A"/>
    <w:rsid w:val="005F4C98"/>
    <w:rsid w:val="005F6120"/>
    <w:rsid w:val="00602D5E"/>
    <w:rsid w:val="00606A98"/>
    <w:rsid w:val="006103D0"/>
    <w:rsid w:val="00615C8A"/>
    <w:rsid w:val="00617068"/>
    <w:rsid w:val="00621132"/>
    <w:rsid w:val="00625995"/>
    <w:rsid w:val="00635587"/>
    <w:rsid w:val="00637711"/>
    <w:rsid w:val="00642896"/>
    <w:rsid w:val="0064683B"/>
    <w:rsid w:val="00647093"/>
    <w:rsid w:val="00652ECA"/>
    <w:rsid w:val="00660896"/>
    <w:rsid w:val="006650B8"/>
    <w:rsid w:val="0066667E"/>
    <w:rsid w:val="00667238"/>
    <w:rsid w:val="00670952"/>
    <w:rsid w:val="0067515B"/>
    <w:rsid w:val="00682B02"/>
    <w:rsid w:val="0068461E"/>
    <w:rsid w:val="00691CE2"/>
    <w:rsid w:val="00693797"/>
    <w:rsid w:val="006939BB"/>
    <w:rsid w:val="00694FD2"/>
    <w:rsid w:val="00696537"/>
    <w:rsid w:val="006A08C0"/>
    <w:rsid w:val="006A68F0"/>
    <w:rsid w:val="006B6563"/>
    <w:rsid w:val="006C32DE"/>
    <w:rsid w:val="006C5423"/>
    <w:rsid w:val="006C72F5"/>
    <w:rsid w:val="006D6124"/>
    <w:rsid w:val="006D7389"/>
    <w:rsid w:val="006E060F"/>
    <w:rsid w:val="006E3747"/>
    <w:rsid w:val="006E49F6"/>
    <w:rsid w:val="006F044E"/>
    <w:rsid w:val="006F3ACB"/>
    <w:rsid w:val="006F4870"/>
    <w:rsid w:val="006F736A"/>
    <w:rsid w:val="00707DC0"/>
    <w:rsid w:val="00715BBD"/>
    <w:rsid w:val="007258F3"/>
    <w:rsid w:val="00730C0C"/>
    <w:rsid w:val="00731E84"/>
    <w:rsid w:val="00734603"/>
    <w:rsid w:val="00735848"/>
    <w:rsid w:val="00735E86"/>
    <w:rsid w:val="00745AAD"/>
    <w:rsid w:val="0074685F"/>
    <w:rsid w:val="00747735"/>
    <w:rsid w:val="007479E4"/>
    <w:rsid w:val="00757AF0"/>
    <w:rsid w:val="00762900"/>
    <w:rsid w:val="00763567"/>
    <w:rsid w:val="0076732B"/>
    <w:rsid w:val="00773AC0"/>
    <w:rsid w:val="00775C14"/>
    <w:rsid w:val="00781217"/>
    <w:rsid w:val="00782FE8"/>
    <w:rsid w:val="007849FB"/>
    <w:rsid w:val="00794C1D"/>
    <w:rsid w:val="007A45E5"/>
    <w:rsid w:val="007B5AB5"/>
    <w:rsid w:val="007B78B0"/>
    <w:rsid w:val="007C0450"/>
    <w:rsid w:val="007C5FF2"/>
    <w:rsid w:val="007E0CFE"/>
    <w:rsid w:val="007E19B5"/>
    <w:rsid w:val="007E20F3"/>
    <w:rsid w:val="007E419E"/>
    <w:rsid w:val="007F2397"/>
    <w:rsid w:val="007F2E6B"/>
    <w:rsid w:val="007F4455"/>
    <w:rsid w:val="008028C0"/>
    <w:rsid w:val="0081471E"/>
    <w:rsid w:val="00822014"/>
    <w:rsid w:val="00822CBD"/>
    <w:rsid w:val="00825321"/>
    <w:rsid w:val="00826328"/>
    <w:rsid w:val="00835E9D"/>
    <w:rsid w:val="00840F94"/>
    <w:rsid w:val="00851C1B"/>
    <w:rsid w:val="008955E5"/>
    <w:rsid w:val="008A7B4D"/>
    <w:rsid w:val="008B0333"/>
    <w:rsid w:val="008B1EFA"/>
    <w:rsid w:val="008B5CE0"/>
    <w:rsid w:val="008C66CF"/>
    <w:rsid w:val="008D0CF5"/>
    <w:rsid w:val="008D50A7"/>
    <w:rsid w:val="008E3252"/>
    <w:rsid w:val="008F0470"/>
    <w:rsid w:val="008F1F6B"/>
    <w:rsid w:val="008F3942"/>
    <w:rsid w:val="00900855"/>
    <w:rsid w:val="00901FD4"/>
    <w:rsid w:val="009026F5"/>
    <w:rsid w:val="00903C2A"/>
    <w:rsid w:val="0090531C"/>
    <w:rsid w:val="00910FF0"/>
    <w:rsid w:val="00923375"/>
    <w:rsid w:val="00931B04"/>
    <w:rsid w:val="00935342"/>
    <w:rsid w:val="00937A07"/>
    <w:rsid w:val="00937B11"/>
    <w:rsid w:val="00937DEF"/>
    <w:rsid w:val="009409B0"/>
    <w:rsid w:val="00946931"/>
    <w:rsid w:val="00955814"/>
    <w:rsid w:val="009562B1"/>
    <w:rsid w:val="00960698"/>
    <w:rsid w:val="009652BD"/>
    <w:rsid w:val="00982CEF"/>
    <w:rsid w:val="00987FD6"/>
    <w:rsid w:val="00994463"/>
    <w:rsid w:val="00995755"/>
    <w:rsid w:val="00997DC8"/>
    <w:rsid w:val="009A7CE5"/>
    <w:rsid w:val="009B1660"/>
    <w:rsid w:val="009B64A2"/>
    <w:rsid w:val="009B6F71"/>
    <w:rsid w:val="009C2EB5"/>
    <w:rsid w:val="009C5880"/>
    <w:rsid w:val="009D10F9"/>
    <w:rsid w:val="009D4E21"/>
    <w:rsid w:val="009E1C5E"/>
    <w:rsid w:val="009E339B"/>
    <w:rsid w:val="009F2467"/>
    <w:rsid w:val="009F4062"/>
    <w:rsid w:val="009F4652"/>
    <w:rsid w:val="00A00223"/>
    <w:rsid w:val="00A004DD"/>
    <w:rsid w:val="00A005EE"/>
    <w:rsid w:val="00A14C6C"/>
    <w:rsid w:val="00A20BBF"/>
    <w:rsid w:val="00A21A95"/>
    <w:rsid w:val="00A21ABE"/>
    <w:rsid w:val="00A21D6B"/>
    <w:rsid w:val="00A25260"/>
    <w:rsid w:val="00A26A3C"/>
    <w:rsid w:val="00A31697"/>
    <w:rsid w:val="00A361B5"/>
    <w:rsid w:val="00A477A1"/>
    <w:rsid w:val="00A47EBE"/>
    <w:rsid w:val="00A54115"/>
    <w:rsid w:val="00A60773"/>
    <w:rsid w:val="00A63B15"/>
    <w:rsid w:val="00A67A30"/>
    <w:rsid w:val="00A818F9"/>
    <w:rsid w:val="00A8337C"/>
    <w:rsid w:val="00A92ADA"/>
    <w:rsid w:val="00A93685"/>
    <w:rsid w:val="00A95C3A"/>
    <w:rsid w:val="00AA08F3"/>
    <w:rsid w:val="00AA1227"/>
    <w:rsid w:val="00AB3153"/>
    <w:rsid w:val="00AC466A"/>
    <w:rsid w:val="00AC4B1B"/>
    <w:rsid w:val="00AD1B07"/>
    <w:rsid w:val="00AE4052"/>
    <w:rsid w:val="00AE654B"/>
    <w:rsid w:val="00AE7614"/>
    <w:rsid w:val="00AF54A3"/>
    <w:rsid w:val="00AF680E"/>
    <w:rsid w:val="00B00283"/>
    <w:rsid w:val="00B03636"/>
    <w:rsid w:val="00B03686"/>
    <w:rsid w:val="00B045F6"/>
    <w:rsid w:val="00B05B5F"/>
    <w:rsid w:val="00B06EDA"/>
    <w:rsid w:val="00B07EE0"/>
    <w:rsid w:val="00B1763B"/>
    <w:rsid w:val="00B17DFE"/>
    <w:rsid w:val="00B22112"/>
    <w:rsid w:val="00B323CC"/>
    <w:rsid w:val="00B40355"/>
    <w:rsid w:val="00B4215A"/>
    <w:rsid w:val="00B51F39"/>
    <w:rsid w:val="00B531D6"/>
    <w:rsid w:val="00B60FFF"/>
    <w:rsid w:val="00B614FB"/>
    <w:rsid w:val="00B641D4"/>
    <w:rsid w:val="00B675FA"/>
    <w:rsid w:val="00B70851"/>
    <w:rsid w:val="00B70DE0"/>
    <w:rsid w:val="00B7206C"/>
    <w:rsid w:val="00B75089"/>
    <w:rsid w:val="00B817B4"/>
    <w:rsid w:val="00B87AA0"/>
    <w:rsid w:val="00B95861"/>
    <w:rsid w:val="00BA1E0C"/>
    <w:rsid w:val="00BA3D8C"/>
    <w:rsid w:val="00BA5A7B"/>
    <w:rsid w:val="00BC5EAE"/>
    <w:rsid w:val="00BD1423"/>
    <w:rsid w:val="00BD385B"/>
    <w:rsid w:val="00BE26BF"/>
    <w:rsid w:val="00BE2B1C"/>
    <w:rsid w:val="00BE62C3"/>
    <w:rsid w:val="00BF637B"/>
    <w:rsid w:val="00C0411B"/>
    <w:rsid w:val="00C05851"/>
    <w:rsid w:val="00C10202"/>
    <w:rsid w:val="00C10D73"/>
    <w:rsid w:val="00C1272A"/>
    <w:rsid w:val="00C13D4B"/>
    <w:rsid w:val="00C37F5D"/>
    <w:rsid w:val="00C4232A"/>
    <w:rsid w:val="00C441CE"/>
    <w:rsid w:val="00C50559"/>
    <w:rsid w:val="00C51EAE"/>
    <w:rsid w:val="00C52B14"/>
    <w:rsid w:val="00C5626E"/>
    <w:rsid w:val="00C6253A"/>
    <w:rsid w:val="00C6294D"/>
    <w:rsid w:val="00C648FA"/>
    <w:rsid w:val="00C673FE"/>
    <w:rsid w:val="00C71220"/>
    <w:rsid w:val="00C75E46"/>
    <w:rsid w:val="00C81372"/>
    <w:rsid w:val="00C822A8"/>
    <w:rsid w:val="00C857D3"/>
    <w:rsid w:val="00C923F2"/>
    <w:rsid w:val="00CA0ACE"/>
    <w:rsid w:val="00CA2052"/>
    <w:rsid w:val="00CB5E7C"/>
    <w:rsid w:val="00CB6047"/>
    <w:rsid w:val="00CC5AC4"/>
    <w:rsid w:val="00CC69D6"/>
    <w:rsid w:val="00CF0928"/>
    <w:rsid w:val="00CF5696"/>
    <w:rsid w:val="00D00BCA"/>
    <w:rsid w:val="00D1605A"/>
    <w:rsid w:val="00D247D4"/>
    <w:rsid w:val="00D263E5"/>
    <w:rsid w:val="00D27DE1"/>
    <w:rsid w:val="00D31586"/>
    <w:rsid w:val="00D35F14"/>
    <w:rsid w:val="00D3676F"/>
    <w:rsid w:val="00D40965"/>
    <w:rsid w:val="00D45A56"/>
    <w:rsid w:val="00D57312"/>
    <w:rsid w:val="00D94E80"/>
    <w:rsid w:val="00DA0889"/>
    <w:rsid w:val="00DA775B"/>
    <w:rsid w:val="00DA77D4"/>
    <w:rsid w:val="00DB0B37"/>
    <w:rsid w:val="00DC5C0A"/>
    <w:rsid w:val="00DC6750"/>
    <w:rsid w:val="00DC6EC0"/>
    <w:rsid w:val="00DD2E84"/>
    <w:rsid w:val="00E04947"/>
    <w:rsid w:val="00E12201"/>
    <w:rsid w:val="00E1460B"/>
    <w:rsid w:val="00E146B2"/>
    <w:rsid w:val="00E20230"/>
    <w:rsid w:val="00E24DD1"/>
    <w:rsid w:val="00E27BAD"/>
    <w:rsid w:val="00E37DE5"/>
    <w:rsid w:val="00E51137"/>
    <w:rsid w:val="00E521E5"/>
    <w:rsid w:val="00E6574D"/>
    <w:rsid w:val="00E67B45"/>
    <w:rsid w:val="00E7523C"/>
    <w:rsid w:val="00E75EE7"/>
    <w:rsid w:val="00E8071D"/>
    <w:rsid w:val="00E848CB"/>
    <w:rsid w:val="00E84E2E"/>
    <w:rsid w:val="00E86D50"/>
    <w:rsid w:val="00E9213F"/>
    <w:rsid w:val="00E96C61"/>
    <w:rsid w:val="00EA7F1C"/>
    <w:rsid w:val="00EB5F87"/>
    <w:rsid w:val="00EC1838"/>
    <w:rsid w:val="00EC1B75"/>
    <w:rsid w:val="00EC6BA8"/>
    <w:rsid w:val="00EC7370"/>
    <w:rsid w:val="00ED4F6C"/>
    <w:rsid w:val="00ED7481"/>
    <w:rsid w:val="00ED78C2"/>
    <w:rsid w:val="00EE1841"/>
    <w:rsid w:val="00EE73AE"/>
    <w:rsid w:val="00F16B08"/>
    <w:rsid w:val="00F16D10"/>
    <w:rsid w:val="00F20AE9"/>
    <w:rsid w:val="00F40417"/>
    <w:rsid w:val="00F40C8B"/>
    <w:rsid w:val="00F435F2"/>
    <w:rsid w:val="00F47F79"/>
    <w:rsid w:val="00F54741"/>
    <w:rsid w:val="00F60C52"/>
    <w:rsid w:val="00F624DD"/>
    <w:rsid w:val="00F742B8"/>
    <w:rsid w:val="00F75AF8"/>
    <w:rsid w:val="00F772CA"/>
    <w:rsid w:val="00F8583A"/>
    <w:rsid w:val="00F936BF"/>
    <w:rsid w:val="00F93F60"/>
    <w:rsid w:val="00FB5570"/>
    <w:rsid w:val="00FC18EC"/>
    <w:rsid w:val="00FC490D"/>
    <w:rsid w:val="00FC54A1"/>
    <w:rsid w:val="00FE1EB3"/>
    <w:rsid w:val="00FE552E"/>
    <w:rsid w:val="00FE6F97"/>
    <w:rsid w:val="00FE7FE9"/>
    <w:rsid w:val="00FF2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E7AD0D"/>
  <w15:docId w15:val="{5FD271AB-E952-457C-8217-823660A3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6CF"/>
    <w:rPr>
      <w:sz w:val="24"/>
      <w:szCs w:val="24"/>
      <w:lang w:val="en-US" w:eastAsia="en-US"/>
    </w:rPr>
  </w:style>
  <w:style w:type="paragraph" w:styleId="Heading1">
    <w:name w:val="heading 1"/>
    <w:basedOn w:val="Normal"/>
    <w:next w:val="Normal"/>
    <w:qFormat/>
    <w:pPr>
      <w:keepNext/>
      <w:outlineLvl w:val="0"/>
    </w:pPr>
    <w:rPr>
      <w:rFonts w:ascii="Verdana" w:hAnsi="Verdana"/>
      <w:b/>
      <w:sz w:val="18"/>
    </w:rPr>
  </w:style>
  <w:style w:type="paragraph" w:styleId="Heading2">
    <w:name w:val="heading 2"/>
    <w:basedOn w:val="Normal"/>
    <w:next w:val="Normal"/>
    <w:qFormat/>
    <w:pPr>
      <w:keepNext/>
      <w:jc w:val="center"/>
      <w:outlineLvl w:val="1"/>
    </w:pPr>
    <w:rPr>
      <w:rFonts w:ascii="Verdana" w:hAnsi="Verdana"/>
      <w:b/>
      <w:i/>
      <w:sz w:val="16"/>
    </w:rPr>
  </w:style>
  <w:style w:type="paragraph" w:styleId="Heading3">
    <w:name w:val="heading 3"/>
    <w:basedOn w:val="Normal"/>
    <w:next w:val="Normal"/>
    <w:qFormat/>
    <w:pPr>
      <w:keepNext/>
      <w:tabs>
        <w:tab w:val="left" w:pos="8055"/>
      </w:tabs>
      <w:outlineLvl w:val="2"/>
    </w:pPr>
    <w:rPr>
      <w:rFonts w:ascii="Verdana" w:hAnsi="Verdana"/>
      <w:b/>
      <w:bCs/>
      <w:sz w:val="20"/>
    </w:rPr>
  </w:style>
  <w:style w:type="paragraph" w:styleId="Heading4">
    <w:name w:val="heading 4"/>
    <w:basedOn w:val="Normal"/>
    <w:next w:val="Normal"/>
    <w:link w:val="Heading4Char"/>
    <w:qFormat/>
    <w:rsid w:val="008C66CF"/>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6A08C0"/>
    <w:rPr>
      <w:rFonts w:ascii="Tahoma" w:hAnsi="Tahoma"/>
      <w:sz w:val="16"/>
      <w:szCs w:val="16"/>
      <w:lang w:val="x-none" w:eastAsia="x-none"/>
    </w:rPr>
  </w:style>
  <w:style w:type="character" w:customStyle="1" w:styleId="BalloonTextChar">
    <w:name w:val="Balloon Text Char"/>
    <w:link w:val="BalloonText"/>
    <w:rsid w:val="006A08C0"/>
    <w:rPr>
      <w:rFonts w:ascii="Tahoma" w:hAnsi="Tahoma" w:cs="Tahoma"/>
      <w:sz w:val="16"/>
      <w:szCs w:val="16"/>
    </w:rPr>
  </w:style>
  <w:style w:type="character" w:styleId="Emphasis">
    <w:name w:val="Emphasis"/>
    <w:qFormat/>
    <w:rsid w:val="00637711"/>
    <w:rPr>
      <w:i/>
      <w:iCs/>
    </w:rPr>
  </w:style>
  <w:style w:type="character" w:customStyle="1" w:styleId="apple-converted-space">
    <w:name w:val="apple-converted-space"/>
    <w:rsid w:val="00D1605A"/>
  </w:style>
  <w:style w:type="character" w:customStyle="1" w:styleId="Heading4Char">
    <w:name w:val="Heading 4 Char"/>
    <w:link w:val="Heading4"/>
    <w:rsid w:val="008C66CF"/>
    <w:rPr>
      <w:b/>
      <w:bCs/>
      <w:sz w:val="22"/>
      <w:szCs w:val="24"/>
      <w:lang w:val="en-US" w:eastAsia="en-US"/>
    </w:rPr>
  </w:style>
  <w:style w:type="paragraph" w:styleId="BodyText">
    <w:name w:val="Body Text"/>
    <w:basedOn w:val="Normal"/>
    <w:link w:val="BodyTextChar"/>
    <w:rsid w:val="008C66CF"/>
    <w:rPr>
      <w:rFonts w:ascii="Arial" w:hAnsi="Arial" w:cs="Arial"/>
      <w:sz w:val="22"/>
    </w:rPr>
  </w:style>
  <w:style w:type="character" w:customStyle="1" w:styleId="BodyTextChar">
    <w:name w:val="Body Text Char"/>
    <w:link w:val="BodyText"/>
    <w:rsid w:val="008C66CF"/>
    <w:rPr>
      <w:rFonts w:ascii="Arial" w:hAnsi="Arial" w:cs="Arial"/>
      <w:sz w:val="22"/>
      <w:szCs w:val="24"/>
      <w:lang w:val="en-US" w:eastAsia="en-US"/>
    </w:rPr>
  </w:style>
  <w:style w:type="character" w:customStyle="1" w:styleId="HeaderChar">
    <w:name w:val="Header Char"/>
    <w:link w:val="Header"/>
    <w:locked/>
    <w:rsid w:val="00A20BBF"/>
    <w:rPr>
      <w:sz w:val="24"/>
      <w:szCs w:val="24"/>
      <w:lang w:val="en-US" w:eastAsia="en-US"/>
    </w:rPr>
  </w:style>
  <w:style w:type="paragraph" w:styleId="NormalWeb">
    <w:name w:val="Normal (Web)"/>
    <w:basedOn w:val="Normal"/>
    <w:uiPriority w:val="99"/>
    <w:unhideWhenUsed/>
    <w:rsid w:val="00A20BBF"/>
    <w:pPr>
      <w:spacing w:before="100" w:beforeAutospacing="1" w:after="100" w:afterAutospacing="1"/>
    </w:pPr>
    <w:rPr>
      <w:lang w:val="en-GB" w:eastAsia="en-GB"/>
    </w:rPr>
  </w:style>
  <w:style w:type="paragraph" w:styleId="ListParagraph">
    <w:name w:val="List Paragraph"/>
    <w:basedOn w:val="Normal"/>
    <w:uiPriority w:val="34"/>
    <w:qFormat/>
    <w:rsid w:val="00D31586"/>
    <w:pPr>
      <w:ind w:left="720"/>
      <w:contextualSpacing/>
    </w:pPr>
    <w:rPr>
      <w:rFonts w:ascii="Calibri" w:hAnsi="Calibri" w:cs="Arial"/>
      <w:lang w:val="en-GB" w:eastAsia="en-GB"/>
    </w:rPr>
  </w:style>
  <w:style w:type="character" w:customStyle="1" w:styleId="FooterChar">
    <w:name w:val="Footer Char"/>
    <w:link w:val="Footer"/>
    <w:uiPriority w:val="99"/>
    <w:rsid w:val="005648FE"/>
    <w:rPr>
      <w:sz w:val="24"/>
      <w:szCs w:val="24"/>
      <w:lang w:val="en-US" w:eastAsia="en-US"/>
    </w:rPr>
  </w:style>
  <w:style w:type="paragraph" w:styleId="BodyTextIndent">
    <w:name w:val="Body Text Indent"/>
    <w:basedOn w:val="Normal"/>
    <w:link w:val="BodyTextIndentChar"/>
    <w:rsid w:val="00C75E46"/>
    <w:pPr>
      <w:spacing w:after="120"/>
      <w:ind w:left="283"/>
    </w:pPr>
  </w:style>
  <w:style w:type="character" w:customStyle="1" w:styleId="BodyTextIndentChar">
    <w:name w:val="Body Text Indent Char"/>
    <w:link w:val="BodyTextIndent"/>
    <w:rsid w:val="00C75E46"/>
    <w:rPr>
      <w:sz w:val="24"/>
      <w:szCs w:val="24"/>
      <w:lang w:val="en-US" w:eastAsia="en-US"/>
    </w:rPr>
  </w:style>
  <w:style w:type="character" w:customStyle="1" w:styleId="bluetext1">
    <w:name w:val="bluetext1"/>
    <w:rsid w:val="00FC18EC"/>
    <w:rPr>
      <w:rFonts w:ascii="Verdana" w:hAnsi="Verdana" w:hint="default"/>
      <w:color w:val="000066"/>
      <w:sz w:val="20"/>
      <w:szCs w:val="20"/>
    </w:rPr>
  </w:style>
  <w:style w:type="table" w:styleId="TableGrid">
    <w:name w:val="Table Grid"/>
    <w:basedOn w:val="TableNormal"/>
    <w:uiPriority w:val="39"/>
    <w:rsid w:val="001804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7A23"/>
    <w:pPr>
      <w:autoSpaceDE w:val="0"/>
      <w:autoSpaceDN w:val="0"/>
      <w:adjustRightInd w:val="0"/>
    </w:pPr>
    <w:rPr>
      <w:rFonts w:ascii="Century Gothic" w:hAnsi="Century Gothic" w:cs="Century Gothic"/>
      <w:color w:val="000000"/>
      <w:sz w:val="24"/>
      <w:szCs w:val="24"/>
    </w:rPr>
  </w:style>
  <w:style w:type="paragraph" w:customStyle="1" w:styleId="CM72">
    <w:name w:val="CM72"/>
    <w:basedOn w:val="Default"/>
    <w:next w:val="Default"/>
    <w:rsid w:val="00007A23"/>
    <w:pPr>
      <w:widowControl w:val="0"/>
      <w:spacing w:after="130"/>
    </w:pPr>
    <w:rPr>
      <w:rFonts w:ascii="BMEKA G+ Sabon" w:hAnsi="BMEKA G+ Sabon" w:cs="BMEKA G+ Sabon"/>
      <w:color w:val="auto"/>
      <w:lang w:val="en-US" w:eastAsia="en-US"/>
    </w:rPr>
  </w:style>
  <w:style w:type="paragraph" w:styleId="FootnoteText">
    <w:name w:val="footnote text"/>
    <w:basedOn w:val="Normal"/>
    <w:link w:val="FootnoteTextChar"/>
    <w:uiPriority w:val="99"/>
    <w:rsid w:val="00007A23"/>
    <w:rPr>
      <w:sz w:val="20"/>
      <w:szCs w:val="20"/>
      <w:lang w:val="en-GB" w:eastAsia="en-GB"/>
    </w:rPr>
  </w:style>
  <w:style w:type="character" w:customStyle="1" w:styleId="FootnoteTextChar">
    <w:name w:val="Footnote Text Char"/>
    <w:basedOn w:val="DefaultParagraphFont"/>
    <w:link w:val="FootnoteText"/>
    <w:uiPriority w:val="99"/>
    <w:rsid w:val="00007A23"/>
  </w:style>
  <w:style w:type="character" w:styleId="FootnoteReference">
    <w:name w:val="footnote reference"/>
    <w:uiPriority w:val="99"/>
    <w:rsid w:val="00007A23"/>
    <w:rPr>
      <w:vertAlign w:val="superscript"/>
    </w:rPr>
  </w:style>
  <w:style w:type="paragraph" w:styleId="BodyTextIndent3">
    <w:name w:val="Body Text Indent 3"/>
    <w:basedOn w:val="Normal"/>
    <w:link w:val="BodyTextIndent3Char"/>
    <w:rsid w:val="0028192C"/>
    <w:pPr>
      <w:spacing w:after="120"/>
      <w:ind w:left="283"/>
    </w:pPr>
    <w:rPr>
      <w:sz w:val="16"/>
      <w:szCs w:val="16"/>
    </w:rPr>
  </w:style>
  <w:style w:type="character" w:customStyle="1" w:styleId="BodyTextIndent3Char">
    <w:name w:val="Body Text Indent 3 Char"/>
    <w:link w:val="BodyTextIndent3"/>
    <w:rsid w:val="0028192C"/>
    <w:rPr>
      <w:sz w:val="16"/>
      <w:szCs w:val="16"/>
      <w:lang w:val="en-US" w:eastAsia="en-US"/>
    </w:rPr>
  </w:style>
  <w:style w:type="paragraph" w:styleId="PlainText">
    <w:name w:val="Plain Text"/>
    <w:basedOn w:val="Normal"/>
    <w:link w:val="PlainTextChar"/>
    <w:uiPriority w:val="99"/>
    <w:unhideWhenUsed/>
    <w:rsid w:val="00194D1B"/>
    <w:rPr>
      <w:rFonts w:ascii="Calibri" w:eastAsia="Calibri" w:hAnsi="Calibri"/>
      <w:sz w:val="22"/>
      <w:szCs w:val="21"/>
      <w:lang w:val="en-GB"/>
    </w:rPr>
  </w:style>
  <w:style w:type="character" w:customStyle="1" w:styleId="PlainTextChar">
    <w:name w:val="Plain Text Char"/>
    <w:link w:val="PlainText"/>
    <w:uiPriority w:val="99"/>
    <w:rsid w:val="00194D1B"/>
    <w:rPr>
      <w:rFonts w:ascii="Calibri" w:eastAsia="Calibri" w:hAnsi="Calibri"/>
      <w:sz w:val="22"/>
      <w:szCs w:val="21"/>
      <w:lang w:eastAsia="en-US"/>
    </w:rPr>
  </w:style>
  <w:style w:type="character" w:customStyle="1" w:styleId="normaltextrun">
    <w:name w:val="normaltextrun"/>
    <w:basedOn w:val="DefaultParagraphFont"/>
    <w:rsid w:val="001A0C11"/>
  </w:style>
  <w:style w:type="paragraph" w:styleId="NoSpacing">
    <w:name w:val="No Spacing"/>
    <w:uiPriority w:val="1"/>
    <w:qFormat/>
    <w:rsid w:val="00F8583A"/>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2F2B11"/>
    <w:rPr>
      <w:sz w:val="16"/>
      <w:szCs w:val="16"/>
    </w:rPr>
  </w:style>
  <w:style w:type="paragraph" w:styleId="CommentText">
    <w:name w:val="annotation text"/>
    <w:basedOn w:val="Normal"/>
    <w:link w:val="CommentTextChar"/>
    <w:rsid w:val="002F2B11"/>
    <w:rPr>
      <w:sz w:val="20"/>
      <w:szCs w:val="20"/>
    </w:rPr>
  </w:style>
  <w:style w:type="character" w:customStyle="1" w:styleId="CommentTextChar">
    <w:name w:val="Comment Text Char"/>
    <w:basedOn w:val="DefaultParagraphFont"/>
    <w:link w:val="CommentText"/>
    <w:rsid w:val="002F2B11"/>
    <w:rPr>
      <w:lang w:val="en-US" w:eastAsia="en-US"/>
    </w:rPr>
  </w:style>
  <w:style w:type="paragraph" w:styleId="CommentSubject">
    <w:name w:val="annotation subject"/>
    <w:basedOn w:val="CommentText"/>
    <w:next w:val="CommentText"/>
    <w:link w:val="CommentSubjectChar"/>
    <w:rsid w:val="002F2B11"/>
    <w:rPr>
      <w:b/>
      <w:bCs/>
    </w:rPr>
  </w:style>
  <w:style w:type="character" w:customStyle="1" w:styleId="CommentSubjectChar">
    <w:name w:val="Comment Subject Char"/>
    <w:basedOn w:val="CommentTextChar"/>
    <w:link w:val="CommentSubject"/>
    <w:rsid w:val="002F2B11"/>
    <w:rPr>
      <w:b/>
      <w:bCs/>
      <w:lang w:val="en-US" w:eastAsia="en-US"/>
    </w:rPr>
  </w:style>
  <w:style w:type="character" w:styleId="Strong">
    <w:name w:val="Strong"/>
    <w:basedOn w:val="DefaultParagraphFont"/>
    <w:uiPriority w:val="22"/>
    <w:qFormat/>
    <w:rsid w:val="003F58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602415">
      <w:bodyDiv w:val="1"/>
      <w:marLeft w:val="0"/>
      <w:marRight w:val="0"/>
      <w:marTop w:val="0"/>
      <w:marBottom w:val="0"/>
      <w:divBdr>
        <w:top w:val="none" w:sz="0" w:space="0" w:color="auto"/>
        <w:left w:val="none" w:sz="0" w:space="0" w:color="auto"/>
        <w:bottom w:val="none" w:sz="0" w:space="0" w:color="auto"/>
        <w:right w:val="none" w:sz="0" w:space="0" w:color="auto"/>
      </w:divBdr>
    </w:div>
    <w:div w:id="72163096">
      <w:bodyDiv w:val="1"/>
      <w:marLeft w:val="0"/>
      <w:marRight w:val="0"/>
      <w:marTop w:val="0"/>
      <w:marBottom w:val="0"/>
      <w:divBdr>
        <w:top w:val="none" w:sz="0" w:space="0" w:color="auto"/>
        <w:left w:val="none" w:sz="0" w:space="0" w:color="auto"/>
        <w:bottom w:val="none" w:sz="0" w:space="0" w:color="auto"/>
        <w:right w:val="none" w:sz="0" w:space="0" w:color="auto"/>
      </w:divBdr>
    </w:div>
    <w:div w:id="316155494">
      <w:bodyDiv w:val="1"/>
      <w:marLeft w:val="0"/>
      <w:marRight w:val="0"/>
      <w:marTop w:val="0"/>
      <w:marBottom w:val="0"/>
      <w:divBdr>
        <w:top w:val="none" w:sz="0" w:space="0" w:color="auto"/>
        <w:left w:val="none" w:sz="0" w:space="0" w:color="auto"/>
        <w:bottom w:val="none" w:sz="0" w:space="0" w:color="auto"/>
        <w:right w:val="none" w:sz="0" w:space="0" w:color="auto"/>
      </w:divBdr>
    </w:div>
    <w:div w:id="397091273">
      <w:bodyDiv w:val="1"/>
      <w:marLeft w:val="0"/>
      <w:marRight w:val="0"/>
      <w:marTop w:val="0"/>
      <w:marBottom w:val="0"/>
      <w:divBdr>
        <w:top w:val="none" w:sz="0" w:space="0" w:color="auto"/>
        <w:left w:val="none" w:sz="0" w:space="0" w:color="auto"/>
        <w:bottom w:val="none" w:sz="0" w:space="0" w:color="auto"/>
        <w:right w:val="none" w:sz="0" w:space="0" w:color="auto"/>
      </w:divBdr>
    </w:div>
    <w:div w:id="466362915">
      <w:bodyDiv w:val="1"/>
      <w:marLeft w:val="0"/>
      <w:marRight w:val="0"/>
      <w:marTop w:val="0"/>
      <w:marBottom w:val="0"/>
      <w:divBdr>
        <w:top w:val="none" w:sz="0" w:space="0" w:color="auto"/>
        <w:left w:val="none" w:sz="0" w:space="0" w:color="auto"/>
        <w:bottom w:val="none" w:sz="0" w:space="0" w:color="auto"/>
        <w:right w:val="none" w:sz="0" w:space="0" w:color="auto"/>
      </w:divBdr>
    </w:div>
    <w:div w:id="756370271">
      <w:bodyDiv w:val="1"/>
      <w:marLeft w:val="0"/>
      <w:marRight w:val="0"/>
      <w:marTop w:val="0"/>
      <w:marBottom w:val="0"/>
      <w:divBdr>
        <w:top w:val="none" w:sz="0" w:space="0" w:color="auto"/>
        <w:left w:val="none" w:sz="0" w:space="0" w:color="auto"/>
        <w:bottom w:val="none" w:sz="0" w:space="0" w:color="auto"/>
        <w:right w:val="none" w:sz="0" w:space="0" w:color="auto"/>
      </w:divBdr>
    </w:div>
    <w:div w:id="891355322">
      <w:bodyDiv w:val="1"/>
      <w:marLeft w:val="0"/>
      <w:marRight w:val="0"/>
      <w:marTop w:val="0"/>
      <w:marBottom w:val="0"/>
      <w:divBdr>
        <w:top w:val="none" w:sz="0" w:space="0" w:color="auto"/>
        <w:left w:val="none" w:sz="0" w:space="0" w:color="auto"/>
        <w:bottom w:val="none" w:sz="0" w:space="0" w:color="auto"/>
        <w:right w:val="none" w:sz="0" w:space="0" w:color="auto"/>
      </w:divBdr>
    </w:div>
    <w:div w:id="957027064">
      <w:bodyDiv w:val="1"/>
      <w:marLeft w:val="0"/>
      <w:marRight w:val="0"/>
      <w:marTop w:val="0"/>
      <w:marBottom w:val="0"/>
      <w:divBdr>
        <w:top w:val="none" w:sz="0" w:space="0" w:color="auto"/>
        <w:left w:val="none" w:sz="0" w:space="0" w:color="auto"/>
        <w:bottom w:val="none" w:sz="0" w:space="0" w:color="auto"/>
        <w:right w:val="none" w:sz="0" w:space="0" w:color="auto"/>
      </w:divBdr>
    </w:div>
    <w:div w:id="134462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My%20Documents\PJ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5DE992E373024D979ADA6D9DB9AFD8" ma:contentTypeVersion="16" ma:contentTypeDescription="Create a new document." ma:contentTypeScope="" ma:versionID="df629c2af4d2e42f5a1c488fce4e016e">
  <xsd:schema xmlns:xsd="http://www.w3.org/2001/XMLSchema" xmlns:xs="http://www.w3.org/2001/XMLSchema" xmlns:p="http://schemas.microsoft.com/office/2006/metadata/properties" xmlns:ns2="dae13d6c-1c2e-4ff3-8159-67810b46c3b4" xmlns:ns3="ed31baae-cf3f-47d2-b173-06883f1c1d3e" targetNamespace="http://schemas.microsoft.com/office/2006/metadata/properties" ma:root="true" ma:fieldsID="71c9ea94bf1fa510c69ea2b977f57abb" ns2:_="" ns3:_="">
    <xsd:import namespace="dae13d6c-1c2e-4ff3-8159-67810b46c3b4"/>
    <xsd:import namespace="ed31baae-cf3f-47d2-b173-06883f1c1d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13d6c-1c2e-4ff3-8159-67810b46c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1a6ca44-8910-4b43-a85a-9f13f351dd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31baae-cf3f-47d2-b173-06883f1c1d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4ad480e-2541-480f-a194-78177f2a3c68}" ma:internalName="TaxCatchAll" ma:showField="CatchAllData" ma:web="ed31baae-cf3f-47d2-b173-06883f1c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e13d6c-1c2e-4ff3-8159-67810b46c3b4">
      <Terms xmlns="http://schemas.microsoft.com/office/infopath/2007/PartnerControls"/>
    </lcf76f155ced4ddcb4097134ff3c332f>
    <TaxCatchAll xmlns="ed31baae-cf3f-47d2-b173-06883f1c1d3e" xsi:nil="true"/>
    <SharedWithUsers xmlns="ed31baae-cf3f-47d2-b173-06883f1c1d3e">
      <UserInfo>
        <DisplayName>Peter Warry</DisplayName>
        <AccountId>15</AccountId>
        <AccountType/>
      </UserInfo>
    </SharedWithUsers>
  </documentManagement>
</p:properties>
</file>

<file path=customXml/itemProps1.xml><?xml version="1.0" encoding="utf-8"?>
<ds:datastoreItem xmlns:ds="http://schemas.openxmlformats.org/officeDocument/2006/customXml" ds:itemID="{C69BD584-5BFA-4B10-B7DE-4D45E6D439B4}">
  <ds:schemaRefs>
    <ds:schemaRef ds:uri="http://schemas.openxmlformats.org/officeDocument/2006/bibliography"/>
  </ds:schemaRefs>
</ds:datastoreItem>
</file>

<file path=customXml/itemProps2.xml><?xml version="1.0" encoding="utf-8"?>
<ds:datastoreItem xmlns:ds="http://schemas.openxmlformats.org/officeDocument/2006/customXml" ds:itemID="{6FE474F5-F32B-47C9-A083-8D32CFF4C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13d6c-1c2e-4ff3-8159-67810b46c3b4"/>
    <ds:schemaRef ds:uri="ed31baae-cf3f-47d2-b173-06883f1c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DAFE0A-E98B-4AC0-B2C9-9A4D03C23A9E}">
  <ds:schemaRefs>
    <ds:schemaRef ds:uri="http://schemas.microsoft.com/sharepoint/v3/contenttype/forms"/>
  </ds:schemaRefs>
</ds:datastoreItem>
</file>

<file path=customXml/itemProps4.xml><?xml version="1.0" encoding="utf-8"?>
<ds:datastoreItem xmlns:ds="http://schemas.openxmlformats.org/officeDocument/2006/customXml" ds:itemID="{D8A6B0B8-2583-40C6-9D4C-5D8C9041AF4F}">
  <ds:schemaRefs>
    <ds:schemaRef ds:uri="http://schemas.microsoft.com/office/2006/metadata/properties"/>
    <ds:schemaRef ds:uri="http://schemas.microsoft.com/office/infopath/2007/PartnerControls"/>
    <ds:schemaRef ds:uri="dae13d6c-1c2e-4ff3-8159-67810b46c3b4"/>
    <ds:schemaRef ds:uri="ed31baae-cf3f-47d2-b173-06883f1c1d3e"/>
  </ds:schemaRefs>
</ds:datastoreItem>
</file>

<file path=docProps/app.xml><?xml version="1.0" encoding="utf-8"?>
<Properties xmlns="http://schemas.openxmlformats.org/officeDocument/2006/extended-properties" xmlns:vt="http://schemas.openxmlformats.org/officeDocument/2006/docPropsVTypes">
  <Template>PJW Letterhead</Template>
  <TotalTime>48</TotalTime>
  <Pages>9</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The Secretary of State for Education,</vt:lpstr>
    </vt:vector>
  </TitlesOfParts>
  <Company>ydbf</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Secretary of State for Education,</dc:title>
  <dc:creator>Peter Warry</dc:creator>
  <cp:lastModifiedBy>Kirsty McCullough</cp:lastModifiedBy>
  <cp:revision>33</cp:revision>
  <cp:lastPrinted>2022-09-08T12:00:00Z</cp:lastPrinted>
  <dcterms:created xsi:type="dcterms:W3CDTF">2024-06-26T13:38:00Z</dcterms:created>
  <dcterms:modified xsi:type="dcterms:W3CDTF">2024-06-27T12:17:00Z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0x010100055DE992E373024D979ADA6D9DB9AFD8</vt:lpwstr>
  </property>
  <property fmtid="{D5CDD505-2E9C-101B-9397-08002B2CF9AE}" pid="3" name="Order">
    <vt:r8>785100</vt:r8>
  </property>
  <property fmtid="{D5CDD505-2E9C-101B-9397-08002B2CF9AE}" pid="4" name="MediaServiceImageTags">
    <vt:lpwstr/>
  </property>
</Properties>
</file>