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E0E48" w14:textId="30FB7D9C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ind w:left="2335" w:firstLine="1265"/>
        <w:jc w:val="both"/>
        <w:rPr>
          <w:b/>
          <w:sz w:val="22"/>
        </w:rPr>
      </w:pPr>
      <w:r>
        <w:rPr>
          <w:b/>
          <w:sz w:val="22"/>
        </w:rPr>
        <w:t xml:space="preserve">  JOB DESCRIPTION</w:t>
      </w:r>
    </w:p>
    <w:p w14:paraId="6B970851" w14:textId="77777777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jc w:val="both"/>
        <w:rPr>
          <w:b/>
          <w:sz w:val="22"/>
        </w:rPr>
      </w:pPr>
    </w:p>
    <w:p w14:paraId="55CC56C2" w14:textId="59068E89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jc w:val="both"/>
        <w:rPr>
          <w:sz w:val="22"/>
        </w:rPr>
      </w:pPr>
      <w:r>
        <w:rPr>
          <w:b/>
          <w:sz w:val="22"/>
        </w:rPr>
        <w:t xml:space="preserve">Title: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Retail &amp; Attractions Assistant</w:t>
      </w:r>
    </w:p>
    <w:p w14:paraId="1B292BD1" w14:textId="71C14DEB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jc w:val="both"/>
        <w:rPr>
          <w:sz w:val="22"/>
        </w:rPr>
      </w:pPr>
      <w:r>
        <w:rPr>
          <w:b/>
          <w:sz w:val="22"/>
        </w:rPr>
        <w:t xml:space="preserve">Salary: </w:t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  <w:t>£12 per hour</w:t>
      </w:r>
      <w:bookmarkStart w:id="0" w:name="_GoBack"/>
      <w:bookmarkEnd w:id="0"/>
    </w:p>
    <w:p w14:paraId="1582B484" w14:textId="5FC2677E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ind w:left="2160" w:hanging="2160"/>
        <w:jc w:val="both"/>
        <w:rPr>
          <w:sz w:val="22"/>
        </w:rPr>
      </w:pPr>
      <w:r>
        <w:rPr>
          <w:b/>
          <w:sz w:val="22"/>
        </w:rPr>
        <w:t>Hours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ab/>
        <w:t>19</w:t>
      </w:r>
      <w:r>
        <w:rPr>
          <w:sz w:val="22"/>
        </w:rPr>
        <w:t xml:space="preserve"> hours</w:t>
      </w:r>
      <w:r>
        <w:rPr>
          <w:sz w:val="22"/>
        </w:rPr>
        <w:t>, 3 days per week (Sunday, Monday and Tuesday)</w:t>
      </w:r>
    </w:p>
    <w:p w14:paraId="5253D949" w14:textId="77777777" w:rsidR="00553EEC" w:rsidRDefault="00553EEC" w:rsidP="00553EEC">
      <w:pPr>
        <w:pStyle w:val="AText"/>
        <w:spacing w:line="240" w:lineRule="auto"/>
        <w:rPr>
          <w:rStyle w:val="A8"/>
          <w:sz w:val="22"/>
          <w:szCs w:val="22"/>
        </w:rPr>
      </w:pPr>
      <w:r>
        <w:rPr>
          <w:b/>
          <w:sz w:val="22"/>
          <w:szCs w:val="22"/>
        </w:rPr>
        <w:t xml:space="preserve">Accountable to:   </w:t>
      </w:r>
      <w:r>
        <w:rPr>
          <w:sz w:val="22"/>
          <w:szCs w:val="22"/>
        </w:rPr>
        <w:t>Retail &amp; Attractions Assistant Manager</w:t>
      </w:r>
    </w:p>
    <w:p w14:paraId="75C39B3C" w14:textId="77777777" w:rsidR="00553EEC" w:rsidRDefault="00553EEC" w:rsidP="00553EEC">
      <w:pPr>
        <w:pStyle w:val="body"/>
        <w:tabs>
          <w:tab w:val="left" w:pos="1985"/>
        </w:tabs>
        <w:spacing w:before="100" w:beforeAutospacing="1" w:after="100" w:afterAutospacing="1" w:line="240" w:lineRule="auto"/>
        <w:jc w:val="both"/>
      </w:pPr>
      <w:r>
        <w:rPr>
          <w:b/>
          <w:sz w:val="22"/>
        </w:rPr>
        <w:t>Location: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Liverpool Cathedral </w:t>
      </w:r>
    </w:p>
    <w:p w14:paraId="6C274534" w14:textId="77777777" w:rsidR="00553EEC" w:rsidRDefault="00553EEC" w:rsidP="00553EEC">
      <w:pPr>
        <w:pStyle w:val="paraheading"/>
        <w:spacing w:before="0" w:after="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Job Summary:</w:t>
      </w:r>
    </w:p>
    <w:p w14:paraId="3996D833" w14:textId="77777777" w:rsidR="00553EEC" w:rsidRDefault="00553EEC" w:rsidP="00553EEC">
      <w:pPr>
        <w:pStyle w:val="paraheading"/>
        <w:spacing w:before="0" w:after="0" w:line="240" w:lineRule="auto"/>
        <w:jc w:val="both"/>
        <w:rPr>
          <w:rFonts w:ascii="Verdana" w:hAnsi="Verdana"/>
          <w:sz w:val="22"/>
          <w:szCs w:val="22"/>
        </w:rPr>
      </w:pPr>
    </w:p>
    <w:p w14:paraId="6AF0DD30" w14:textId="77777777" w:rsidR="00553EEC" w:rsidRDefault="00553EEC" w:rsidP="00553EEC">
      <w:pPr>
        <w:rPr>
          <w:rFonts w:ascii="Verdana" w:hAnsi="Verdana"/>
          <w:szCs w:val="22"/>
        </w:rPr>
      </w:pPr>
      <w:r>
        <w:rPr>
          <w:szCs w:val="22"/>
        </w:rPr>
        <w:t xml:space="preserve">You will work in a small team within the retail and attractions area providing a first-class service to all customers, the majority of whom are visitors to the Cathedral from around the world. You will be required to create a warm and welcoming environment to customers and optimise sales opportunities.  The </w:t>
      </w:r>
      <w:proofErr w:type="spellStart"/>
      <w:r>
        <w:rPr>
          <w:szCs w:val="22"/>
        </w:rPr>
        <w:t>postholder</w:t>
      </w:r>
      <w:proofErr w:type="spellEnd"/>
      <w:r>
        <w:rPr>
          <w:szCs w:val="22"/>
        </w:rPr>
        <w:t xml:space="preserve"> will be a great ambassador who enjoys working well with other team members and the wider team in the Cathedral. </w:t>
      </w:r>
    </w:p>
    <w:p w14:paraId="35627146" w14:textId="77777777" w:rsidR="00553EEC" w:rsidRDefault="00553EEC" w:rsidP="00553EEC">
      <w:pPr>
        <w:rPr>
          <w:b/>
          <w:szCs w:val="22"/>
        </w:rPr>
      </w:pPr>
      <w:r>
        <w:rPr>
          <w:szCs w:val="22"/>
        </w:rPr>
        <w:t xml:space="preserve"> </w:t>
      </w:r>
    </w:p>
    <w:p w14:paraId="1CA06791" w14:textId="77777777" w:rsidR="00553EEC" w:rsidRDefault="00553EEC" w:rsidP="00553EEC">
      <w:pPr>
        <w:rPr>
          <w:b/>
          <w:szCs w:val="22"/>
        </w:rPr>
      </w:pPr>
      <w:r>
        <w:rPr>
          <w:b/>
          <w:szCs w:val="22"/>
        </w:rPr>
        <w:t>Key daily tasks:</w:t>
      </w:r>
    </w:p>
    <w:p w14:paraId="50B1F70C" w14:textId="77777777" w:rsidR="00553EEC" w:rsidRDefault="00553EEC" w:rsidP="00553EEC">
      <w:pPr>
        <w:rPr>
          <w:b/>
          <w:szCs w:val="22"/>
        </w:rPr>
      </w:pPr>
    </w:p>
    <w:p w14:paraId="565F6B3D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Demonstrate excellent communication skills when interacting with colleagues, suppliers and visitors and at all times act as the Cathedral’s ambassador.</w:t>
      </w:r>
    </w:p>
    <w:p w14:paraId="25A1E1DF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Display a positive “can do” attitude and look for more efficient and effective ways of working</w:t>
      </w:r>
    </w:p>
    <w:p w14:paraId="4E62F244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Be enthusiastic and deliver a high standard of customer service at all times</w:t>
      </w:r>
    </w:p>
    <w:p w14:paraId="44F4F4C4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Demonstrate excellent team player qualities</w:t>
      </w:r>
    </w:p>
    <w:p w14:paraId="045EE9C9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Maintain a tidy working environment for both colleagues and customers</w:t>
      </w:r>
    </w:p>
    <w:p w14:paraId="483B6AAF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Maintain a safe working environment in accordance with the Cathedral’s Health &amp; Safety policies</w:t>
      </w:r>
    </w:p>
    <w:p w14:paraId="2A788AED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Generate sales by maximising sales opportunities</w:t>
      </w:r>
    </w:p>
    <w:p w14:paraId="6D766748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Complete checklists in accordance with procedure</w:t>
      </w:r>
    </w:p>
    <w:p w14:paraId="72653668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Process all sales transactions through the register following guidelines and procedures at all times</w:t>
      </w:r>
    </w:p>
    <w:p w14:paraId="2FE51A5C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Replenish the selling areas from the stockroom</w:t>
      </w:r>
    </w:p>
    <w:p w14:paraId="03310887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Maintain a high degree of presentation of merchandise ensuring stock is clean, tidy and in-date</w:t>
      </w:r>
    </w:p>
    <w:p w14:paraId="0B20D300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Ensure stockrooms are kept in a tidy manner</w:t>
      </w:r>
    </w:p>
    <w:p w14:paraId="054B6413" w14:textId="77777777" w:rsidR="00553EEC" w:rsidRDefault="00553EEC" w:rsidP="00553EEC">
      <w:pPr>
        <w:numPr>
          <w:ilvl w:val="0"/>
          <w:numId w:val="3"/>
        </w:numPr>
        <w:spacing w:after="0" w:line="240" w:lineRule="auto"/>
        <w:rPr>
          <w:szCs w:val="22"/>
        </w:rPr>
      </w:pPr>
      <w:r>
        <w:rPr>
          <w:szCs w:val="22"/>
        </w:rPr>
        <w:t>Understand merchandise and pricing</w:t>
      </w:r>
    </w:p>
    <w:p w14:paraId="384AD26F" w14:textId="77777777" w:rsidR="00553EEC" w:rsidRDefault="00553EEC" w:rsidP="00553EEC">
      <w:pPr>
        <w:numPr>
          <w:ilvl w:val="0"/>
          <w:numId w:val="3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Provide cover for Attractions when required, utilising both stairs &amp; lifts.</w:t>
      </w:r>
    </w:p>
    <w:p w14:paraId="2977B6FC" w14:textId="77777777" w:rsidR="00553EEC" w:rsidRDefault="00553EEC" w:rsidP="00553EEC">
      <w:pPr>
        <w:numPr>
          <w:ilvl w:val="0"/>
          <w:numId w:val="3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The </w:t>
      </w:r>
      <w:proofErr w:type="spellStart"/>
      <w:r>
        <w:rPr>
          <w:szCs w:val="22"/>
        </w:rPr>
        <w:t>postholder</w:t>
      </w:r>
      <w:proofErr w:type="spellEnd"/>
      <w:r>
        <w:rPr>
          <w:szCs w:val="22"/>
        </w:rPr>
        <w:t xml:space="preserve"> will undertake other relevant duties as may be requested from time to time and commensurate with the role.</w:t>
      </w:r>
    </w:p>
    <w:p w14:paraId="70B39924" w14:textId="77777777" w:rsidR="00553EEC" w:rsidRDefault="00553EEC" w:rsidP="00553EEC">
      <w:pPr>
        <w:jc w:val="both"/>
        <w:rPr>
          <w:b/>
          <w:szCs w:val="20"/>
        </w:rPr>
      </w:pPr>
    </w:p>
    <w:p w14:paraId="3506F1BD" w14:textId="77777777" w:rsidR="00553EEC" w:rsidRDefault="00553EEC" w:rsidP="00553EEC">
      <w:pPr>
        <w:jc w:val="both"/>
        <w:rPr>
          <w:b/>
          <w:szCs w:val="20"/>
        </w:rPr>
      </w:pPr>
    </w:p>
    <w:p w14:paraId="6674BCA5" w14:textId="77777777" w:rsidR="00553EEC" w:rsidRDefault="00553EEC" w:rsidP="00553EEC">
      <w:pPr>
        <w:jc w:val="both"/>
        <w:rPr>
          <w:b/>
          <w:szCs w:val="20"/>
        </w:rPr>
      </w:pPr>
      <w:r>
        <w:rPr>
          <w:b/>
          <w:szCs w:val="20"/>
        </w:rPr>
        <w:t>Experience</w:t>
      </w:r>
    </w:p>
    <w:p w14:paraId="2775EFBE" w14:textId="77777777" w:rsidR="00553EEC" w:rsidRDefault="00553EEC" w:rsidP="00553EEC">
      <w:pPr>
        <w:jc w:val="both"/>
        <w:rPr>
          <w:b/>
          <w:szCs w:val="20"/>
        </w:rPr>
      </w:pPr>
    </w:p>
    <w:p w14:paraId="727B11C7" w14:textId="77777777" w:rsidR="00553EEC" w:rsidRDefault="00553EEC" w:rsidP="00553EEC">
      <w:pPr>
        <w:jc w:val="both"/>
        <w:rPr>
          <w:szCs w:val="20"/>
        </w:rPr>
      </w:pPr>
      <w:r>
        <w:rPr>
          <w:szCs w:val="20"/>
        </w:rPr>
        <w:t>Essential:</w:t>
      </w:r>
    </w:p>
    <w:p w14:paraId="7666039D" w14:textId="77777777" w:rsidR="00553EEC" w:rsidRDefault="00553EEC" w:rsidP="00553EEC">
      <w:pPr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 xml:space="preserve">To be of smart appearance </w:t>
      </w:r>
    </w:p>
    <w:p w14:paraId="42A595D8" w14:textId="77777777" w:rsidR="00553EEC" w:rsidRDefault="00553EEC" w:rsidP="00553EEC">
      <w:pPr>
        <w:pStyle w:val="boldbullet"/>
        <w:numPr>
          <w:ilvl w:val="0"/>
          <w:numId w:val="4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>To have a welcoming and positive disposition and demonstrate that they will be a great ambassador</w:t>
      </w:r>
    </w:p>
    <w:p w14:paraId="65726A64" w14:textId="77777777" w:rsidR="00553EEC" w:rsidRDefault="00553EEC" w:rsidP="00553EEC">
      <w:pPr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>Proven excellent customer services skills in a retail environment</w:t>
      </w:r>
    </w:p>
    <w:p w14:paraId="71685FE2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Demonstrate excellent communication skills </w:t>
      </w:r>
    </w:p>
    <w:p w14:paraId="4C334DF9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Experience of working well in within a team environment</w:t>
      </w:r>
    </w:p>
    <w:p w14:paraId="67432072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Excellent planning and organising skills </w:t>
      </w:r>
    </w:p>
    <w:p w14:paraId="1540B133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Ability to manage conflicting demands on time </w:t>
      </w:r>
    </w:p>
    <w:p w14:paraId="6DDAA7B3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Have a keen eye for detail and presentation</w:t>
      </w:r>
    </w:p>
    <w:p w14:paraId="78606460" w14:textId="77777777" w:rsidR="00553EEC" w:rsidRDefault="00553EEC" w:rsidP="00553EEC">
      <w:pPr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Ability to work accurately to deadlines </w:t>
      </w:r>
    </w:p>
    <w:p w14:paraId="24F7BBE0" w14:textId="77777777" w:rsidR="00553EEC" w:rsidRDefault="00553EEC" w:rsidP="00553EEC">
      <w:pPr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 xml:space="preserve">Remain calm under pressure </w:t>
      </w:r>
    </w:p>
    <w:p w14:paraId="4EEF43BC" w14:textId="77777777" w:rsidR="00553EEC" w:rsidRDefault="00553EEC" w:rsidP="00553EEC">
      <w:pPr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>Display initiative</w:t>
      </w:r>
    </w:p>
    <w:p w14:paraId="4C066873" w14:textId="77777777" w:rsidR="00553EEC" w:rsidRDefault="00553EEC" w:rsidP="00553EEC">
      <w:pPr>
        <w:pStyle w:val="boldbullet"/>
        <w:numPr>
          <w:ilvl w:val="0"/>
          <w:numId w:val="4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 xml:space="preserve">A flexible team member who can work evenings and different days of the week when required (with reasonable notice) </w:t>
      </w:r>
    </w:p>
    <w:p w14:paraId="2CE1E5DC" w14:textId="77777777" w:rsidR="00553EEC" w:rsidRDefault="00553EEC" w:rsidP="00553EEC">
      <w:pPr>
        <w:pStyle w:val="boldbullet"/>
        <w:numPr>
          <w:ilvl w:val="0"/>
          <w:numId w:val="0"/>
        </w:numPr>
        <w:spacing w:line="276" w:lineRule="auto"/>
        <w:ind w:left="720"/>
        <w:rPr>
          <w:b w:val="0"/>
          <w:sz w:val="22"/>
        </w:rPr>
      </w:pPr>
    </w:p>
    <w:p w14:paraId="713BF9D7" w14:textId="77777777" w:rsidR="00553EEC" w:rsidRDefault="00553EEC" w:rsidP="00553EEC">
      <w:pPr>
        <w:pStyle w:val="boldbullet"/>
        <w:numPr>
          <w:ilvl w:val="0"/>
          <w:numId w:val="0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>Desirable:</w:t>
      </w:r>
    </w:p>
    <w:p w14:paraId="24ECB3E7" w14:textId="77777777" w:rsidR="00553EEC" w:rsidRDefault="00553EEC" w:rsidP="00553EEC">
      <w:pPr>
        <w:pStyle w:val="boldbullet"/>
        <w:numPr>
          <w:ilvl w:val="0"/>
          <w:numId w:val="5"/>
        </w:numPr>
        <w:spacing w:line="276" w:lineRule="auto"/>
        <w:rPr>
          <w:b w:val="0"/>
          <w:sz w:val="22"/>
        </w:rPr>
      </w:pPr>
      <w:r>
        <w:rPr>
          <w:b w:val="0"/>
          <w:sz w:val="22"/>
        </w:rPr>
        <w:t>Previous Sales Experience</w:t>
      </w:r>
    </w:p>
    <w:p w14:paraId="27BE7611" w14:textId="77777777" w:rsidR="00553EEC" w:rsidRDefault="00553EEC" w:rsidP="00553EEC">
      <w:pPr>
        <w:numPr>
          <w:ilvl w:val="0"/>
          <w:numId w:val="5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Proven experience of accurately handling cash/ other payments from customers through a register/system</w:t>
      </w:r>
    </w:p>
    <w:p w14:paraId="50C43926" w14:textId="77777777" w:rsidR="00553EEC" w:rsidRDefault="00553EEC" w:rsidP="00553EEC">
      <w:pPr>
        <w:jc w:val="both"/>
        <w:rPr>
          <w:szCs w:val="20"/>
        </w:rPr>
      </w:pPr>
    </w:p>
    <w:p w14:paraId="12D151E1" w14:textId="77777777" w:rsidR="00553EEC" w:rsidRDefault="00553EEC" w:rsidP="00553EEC">
      <w:pPr>
        <w:pStyle w:val="boldbullet"/>
        <w:numPr>
          <w:ilvl w:val="0"/>
          <w:numId w:val="0"/>
        </w:numPr>
        <w:spacing w:line="276" w:lineRule="auto"/>
        <w:rPr>
          <w:sz w:val="24"/>
          <w:szCs w:val="22"/>
        </w:rPr>
      </w:pPr>
      <w:r>
        <w:rPr>
          <w:sz w:val="22"/>
        </w:rPr>
        <w:t>The post holder must be in sympathy with the aims and ethos of the Church of England.</w:t>
      </w:r>
    </w:p>
    <w:p w14:paraId="6E1529C8" w14:textId="77777777" w:rsidR="00725FBF" w:rsidRPr="00725FBF" w:rsidRDefault="00725FBF" w:rsidP="00725FBF">
      <w:pPr>
        <w:spacing w:after="240"/>
        <w:rPr>
          <w:rFonts w:cs="Arial"/>
          <w:sz w:val="12"/>
          <w:szCs w:val="12"/>
        </w:rPr>
      </w:pPr>
    </w:p>
    <w:sectPr w:rsidR="00725FBF" w:rsidRPr="00725FBF" w:rsidSect="00E36323">
      <w:footerReference w:type="default" r:id="rId10"/>
      <w:headerReference w:type="first" r:id="rId11"/>
      <w:footerReference w:type="first" r:id="rId12"/>
      <w:pgSz w:w="11900" w:h="16840"/>
      <w:pgMar w:top="794" w:right="1021" w:bottom="1679" w:left="102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EF28" w14:textId="77777777" w:rsidR="000E6997" w:rsidRDefault="000E6997" w:rsidP="00E36323">
      <w:pPr>
        <w:spacing w:line="240" w:lineRule="auto"/>
      </w:pPr>
      <w:r>
        <w:separator/>
      </w:r>
    </w:p>
  </w:endnote>
  <w:endnote w:type="continuationSeparator" w:id="0">
    <w:p w14:paraId="04BA1A91" w14:textId="77777777" w:rsidR="000E6997" w:rsidRDefault="000E6997" w:rsidP="00E36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 CF Light">
    <w:altName w:val="Times New Roman"/>
    <w:panose1 w:val="00000000000000000000"/>
    <w:charset w:val="4D"/>
    <w:family w:val="auto"/>
    <w:notTrueType/>
    <w:pitch w:val="variable"/>
    <w:sig w:usb0="A00002FF" w:usb1="0000204A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ticulat CF">
    <w:altName w:val="Calibri"/>
    <w:panose1 w:val="00000000000000000000"/>
    <w:charset w:val="4D"/>
    <w:family w:val="auto"/>
    <w:notTrueType/>
    <w:pitch w:val="variable"/>
    <w:sig w:usb0="A00002FF" w:usb1="0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E9A8" w14:textId="77777777" w:rsidR="00847813" w:rsidRPr="00234569" w:rsidRDefault="00847813" w:rsidP="00847813">
    <w:pPr>
      <w:pStyle w:val="Footer"/>
      <w:rPr>
        <w:color w:val="000000" w:themeColor="text1"/>
      </w:rPr>
    </w:pPr>
    <w:r w:rsidRPr="00F7657B">
      <w:t>HR Team</w:t>
    </w:r>
    <w:r>
      <w:t xml:space="preserve">, </w:t>
    </w:r>
    <w:r w:rsidRPr="00F7657B">
      <w:t>Liverpool Cathedral</w:t>
    </w:r>
    <w:r w:rsidRPr="00E36323">
      <w:t>,</w:t>
    </w:r>
    <w:r w:rsidRPr="00E36323">
      <w:rPr>
        <w:spacing w:val="-8"/>
      </w:rPr>
      <w:t xml:space="preserve"> </w:t>
    </w:r>
    <w:r w:rsidRPr="00E36323">
      <w:t>St</w:t>
    </w:r>
    <w:r w:rsidRPr="00E36323">
      <w:rPr>
        <w:spacing w:val="-6"/>
      </w:rPr>
      <w:t xml:space="preserve"> </w:t>
    </w:r>
    <w:r w:rsidRPr="00E36323">
      <w:t>James’</w:t>
    </w:r>
    <w:r w:rsidRPr="00E36323">
      <w:rPr>
        <w:spacing w:val="-6"/>
      </w:rPr>
      <w:t xml:space="preserve"> </w:t>
    </w:r>
    <w:r w:rsidRPr="00E36323">
      <w:t>Road,</w:t>
    </w:r>
    <w:r w:rsidRPr="00E36323">
      <w:rPr>
        <w:spacing w:val="-8"/>
      </w:rPr>
      <w:t xml:space="preserve"> </w:t>
    </w:r>
    <w:r w:rsidRPr="00E36323">
      <w:t>Liverpool</w:t>
    </w:r>
    <w:r w:rsidRPr="00E36323">
      <w:rPr>
        <w:spacing w:val="-6"/>
      </w:rPr>
      <w:t xml:space="preserve"> </w:t>
    </w:r>
    <w:r w:rsidRPr="00E36323">
      <w:t>L1</w:t>
    </w:r>
    <w:r w:rsidRPr="00E36323">
      <w:rPr>
        <w:spacing w:val="-6"/>
      </w:rPr>
      <w:t xml:space="preserve"> </w:t>
    </w:r>
    <w:proofErr w:type="gramStart"/>
    <w:r w:rsidRPr="00E36323">
      <w:t>7BY</w:t>
    </w:r>
    <w:r>
      <w:t xml:space="preserve"> </w:t>
    </w:r>
    <w:r w:rsidRPr="00E36323">
      <w:rPr>
        <w:spacing w:val="75"/>
      </w:rPr>
      <w:t xml:space="preserve"> </w:t>
    </w:r>
    <w:r w:rsidRPr="00E36323">
      <w:t>|</w:t>
    </w:r>
    <w:proofErr w:type="gramEnd"/>
    <w:r>
      <w:t xml:space="preserve"> </w:t>
    </w:r>
    <w:r w:rsidRPr="00E36323">
      <w:rPr>
        <w:spacing w:val="74"/>
      </w:rPr>
      <w:t xml:space="preserve"> </w:t>
    </w:r>
    <w:r w:rsidRPr="00F7657B">
      <w:rPr>
        <w:rFonts w:ascii="Articulat CF" w:hAnsi="Articulat CF"/>
        <w:b/>
      </w:rPr>
      <w:t>0151 702 7212</w:t>
    </w:r>
    <w:r>
      <w:t xml:space="preserve"> </w:t>
    </w:r>
    <w:r w:rsidRPr="00F7657B">
      <w:rPr>
        <w:rFonts w:ascii="Articulat CF" w:hAnsi="Articulat CF"/>
        <w:b/>
      </w:rPr>
      <w:t>hr@liverpoo</w:t>
    </w:r>
    <w:r>
      <w:rPr>
        <w:rFonts w:ascii="Articulat CF" w:hAnsi="Articulat CF"/>
        <w:b/>
      </w:rPr>
      <w:t>l.anglican</w:t>
    </w:r>
    <w:r w:rsidRPr="00F7657B">
      <w:rPr>
        <w:rFonts w:ascii="Articulat CF" w:hAnsi="Articulat CF"/>
        <w:b/>
      </w:rPr>
      <w:t>.org</w:t>
    </w:r>
    <w:r>
      <w:rPr>
        <w:b/>
        <w:color w:val="000000" w:themeColor="text1"/>
      </w:rPr>
      <w:t xml:space="preserve">  </w:t>
    </w:r>
    <w:r w:rsidRPr="00E36323">
      <w:rPr>
        <w:b/>
        <w:spacing w:val="40"/>
      </w:rPr>
      <w:t xml:space="preserve"> </w:t>
    </w:r>
    <w:r w:rsidRPr="00E36323">
      <w:t>|</w:t>
    </w:r>
    <w:r w:rsidRPr="00E36323">
      <w:rPr>
        <w:spacing w:val="80"/>
      </w:rPr>
      <w:t xml:space="preserve"> </w:t>
    </w:r>
    <w:r>
      <w:rPr>
        <w:spacing w:val="80"/>
      </w:rPr>
      <w:t xml:space="preserve"> </w:t>
    </w:r>
    <w:hyperlink r:id="rId1" w:history="1">
      <w:r w:rsidRPr="00234569">
        <w:rPr>
          <w:rStyle w:val="Hyperlink"/>
          <w:u w:val="none"/>
        </w:rPr>
        <w:t>www.liverpoolcathedral.org.uk</w:t>
      </w:r>
    </w:hyperlink>
  </w:p>
  <w:p w14:paraId="73919564" w14:textId="77777777" w:rsidR="00E36323" w:rsidRPr="00234569" w:rsidRDefault="00F7657B" w:rsidP="00234569">
    <w:pPr>
      <w:spacing w:before="141" w:line="314" w:lineRule="auto"/>
      <w:ind w:right="143"/>
      <w:rPr>
        <w:rFonts w:ascii="Articulat CF" w:hAnsi="Articulat CF"/>
        <w:sz w:val="12"/>
      </w:rPr>
    </w:pP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is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a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registered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charity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no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1205970.</w:t>
    </w:r>
    <w:r w:rsidRPr="00E36323">
      <w:rPr>
        <w:rFonts w:ascii="Articulat CF" w:hAnsi="Articulat CF"/>
        <w:color w:val="231F20"/>
        <w:spacing w:val="-6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mission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and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ministry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of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is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supported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by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Enterprises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Ltd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(Reg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2436550;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VAT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548487201)</w:t>
    </w:r>
    <w:r w:rsidRPr="00E36323">
      <w:rPr>
        <w:rFonts w:ascii="Articulat CF" w:hAnsi="Articulat CF"/>
        <w:color w:val="231F20"/>
        <w:spacing w:val="40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which is a wholly-owned subsidiary of Liverpool Cathedral.</w:t>
    </w:r>
    <w:r w:rsidRPr="00E36323">
      <w:rPr>
        <w:rFonts w:ascii="Articulat CF" w:hAnsi="Articulat CF"/>
        <w:color w:val="231F20"/>
        <w:spacing w:val="-1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 objects of the charity are to further</w:t>
    </w:r>
    <w:r w:rsidRPr="00E36323">
      <w:rPr>
        <w:rFonts w:ascii="Articulat CF" w:hAnsi="Articulat CF"/>
        <w:color w:val="231F20"/>
        <w:spacing w:val="-1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 religious and charitable work of Liverpool Cathedral.</w:t>
    </w:r>
    <w:r w:rsidR="00234569" w:rsidRPr="00234569">
      <w:rPr>
        <w:noProof/>
      </w:rPr>
      <w:t xml:space="preserve"> </w:t>
    </w:r>
    <w:r w:rsidR="00234569"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1335FBE" wp14:editId="6AECC5E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706000" cy="70524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6000" cy="70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06110" h="7051675">
                            <a:moveTo>
                              <a:pt x="2531846" y="6230366"/>
                            </a:moveTo>
                            <a:lnTo>
                              <a:pt x="1265885" y="5483415"/>
                            </a:lnTo>
                            <a:lnTo>
                              <a:pt x="2528735" y="4750460"/>
                            </a:lnTo>
                            <a:lnTo>
                              <a:pt x="1262837" y="4003421"/>
                            </a:lnTo>
                            <a:lnTo>
                              <a:pt x="0" y="4736376"/>
                            </a:lnTo>
                            <a:lnTo>
                              <a:pt x="1265872" y="5483415"/>
                            </a:lnTo>
                            <a:lnTo>
                              <a:pt x="3124" y="6216281"/>
                            </a:lnTo>
                            <a:lnTo>
                              <a:pt x="1269022" y="6963308"/>
                            </a:lnTo>
                            <a:lnTo>
                              <a:pt x="1269022" y="7051141"/>
                            </a:lnTo>
                            <a:lnTo>
                              <a:pt x="2531846" y="7051141"/>
                            </a:lnTo>
                            <a:lnTo>
                              <a:pt x="2531846" y="6230378"/>
                            </a:lnTo>
                            <a:close/>
                          </a:path>
                          <a:path w="5706110" h="7051675">
                            <a:moveTo>
                              <a:pt x="3114243" y="2072728"/>
                            </a:moveTo>
                            <a:lnTo>
                              <a:pt x="3112947" y="1914474"/>
                            </a:lnTo>
                            <a:lnTo>
                              <a:pt x="3103803" y="1830400"/>
                            </a:lnTo>
                            <a:lnTo>
                              <a:pt x="3079013" y="1792325"/>
                            </a:lnTo>
                            <a:lnTo>
                              <a:pt x="3030715" y="1772056"/>
                            </a:lnTo>
                            <a:lnTo>
                              <a:pt x="2980613" y="1791589"/>
                            </a:lnTo>
                            <a:lnTo>
                              <a:pt x="2956014" y="1862975"/>
                            </a:lnTo>
                            <a:lnTo>
                              <a:pt x="2947886" y="1939810"/>
                            </a:lnTo>
                            <a:lnTo>
                              <a:pt x="2947187" y="1975739"/>
                            </a:lnTo>
                            <a:lnTo>
                              <a:pt x="2947187" y="3089567"/>
                            </a:lnTo>
                            <a:lnTo>
                              <a:pt x="3114243" y="3186557"/>
                            </a:lnTo>
                            <a:lnTo>
                              <a:pt x="3114243" y="2072728"/>
                            </a:lnTo>
                            <a:close/>
                          </a:path>
                          <a:path w="5706110" h="7051675">
                            <a:moveTo>
                              <a:pt x="3379152" y="2225687"/>
                            </a:moveTo>
                            <a:lnTo>
                              <a:pt x="3377844" y="2067445"/>
                            </a:lnTo>
                            <a:lnTo>
                              <a:pt x="3368713" y="1983371"/>
                            </a:lnTo>
                            <a:lnTo>
                              <a:pt x="3343910" y="1945297"/>
                            </a:lnTo>
                            <a:lnTo>
                              <a:pt x="3295624" y="1925015"/>
                            </a:lnTo>
                            <a:lnTo>
                              <a:pt x="3245523" y="1944560"/>
                            </a:lnTo>
                            <a:lnTo>
                              <a:pt x="3220923" y="2015947"/>
                            </a:lnTo>
                            <a:lnTo>
                              <a:pt x="3212795" y="2092794"/>
                            </a:lnTo>
                            <a:lnTo>
                              <a:pt x="3212096" y="2128710"/>
                            </a:lnTo>
                            <a:lnTo>
                              <a:pt x="3212096" y="3242526"/>
                            </a:lnTo>
                            <a:lnTo>
                              <a:pt x="3379152" y="3339503"/>
                            </a:lnTo>
                            <a:lnTo>
                              <a:pt x="3379152" y="2225687"/>
                            </a:lnTo>
                            <a:close/>
                          </a:path>
                          <a:path w="5706110" h="7051675">
                            <a:moveTo>
                              <a:pt x="5060518" y="6244475"/>
                            </a:moveTo>
                            <a:lnTo>
                              <a:pt x="3794620" y="5497500"/>
                            </a:lnTo>
                            <a:lnTo>
                              <a:pt x="2531846" y="6230378"/>
                            </a:lnTo>
                            <a:lnTo>
                              <a:pt x="3797744" y="6977418"/>
                            </a:lnTo>
                            <a:lnTo>
                              <a:pt x="3797744" y="7051141"/>
                            </a:lnTo>
                            <a:lnTo>
                              <a:pt x="5060518" y="7051141"/>
                            </a:lnTo>
                            <a:lnTo>
                              <a:pt x="5060518" y="6244475"/>
                            </a:lnTo>
                            <a:close/>
                          </a:path>
                          <a:path w="5706110" h="7051675">
                            <a:moveTo>
                              <a:pt x="5705995" y="5146459"/>
                            </a:moveTo>
                            <a:lnTo>
                              <a:pt x="5060632" y="4765522"/>
                            </a:lnTo>
                            <a:lnTo>
                              <a:pt x="5705995" y="5150028"/>
                            </a:lnTo>
                            <a:lnTo>
                              <a:pt x="5705995" y="5146459"/>
                            </a:lnTo>
                            <a:close/>
                          </a:path>
                          <a:path w="5706110" h="7051675">
                            <a:moveTo>
                              <a:pt x="5705995" y="2903994"/>
                            </a:moveTo>
                            <a:lnTo>
                              <a:pt x="5060835" y="3278682"/>
                            </a:lnTo>
                            <a:lnTo>
                              <a:pt x="5060835" y="3188487"/>
                            </a:lnTo>
                            <a:lnTo>
                              <a:pt x="5060835" y="1773936"/>
                            </a:lnTo>
                            <a:lnTo>
                              <a:pt x="5060835" y="1259166"/>
                            </a:lnTo>
                            <a:lnTo>
                              <a:pt x="5060835" y="896327"/>
                            </a:lnTo>
                            <a:lnTo>
                              <a:pt x="5060835" y="747179"/>
                            </a:lnTo>
                            <a:lnTo>
                              <a:pt x="4805540" y="598716"/>
                            </a:lnTo>
                            <a:lnTo>
                              <a:pt x="4805540" y="896327"/>
                            </a:lnTo>
                            <a:lnTo>
                              <a:pt x="4786706" y="885228"/>
                            </a:lnTo>
                            <a:lnTo>
                              <a:pt x="4676495" y="820267"/>
                            </a:lnTo>
                            <a:lnTo>
                              <a:pt x="4676495" y="1977898"/>
                            </a:lnTo>
                            <a:lnTo>
                              <a:pt x="4676495" y="3091370"/>
                            </a:lnTo>
                            <a:lnTo>
                              <a:pt x="4509998" y="3188487"/>
                            </a:lnTo>
                            <a:lnTo>
                              <a:pt x="4510036" y="2069592"/>
                            </a:lnTo>
                            <a:lnTo>
                              <a:pt x="4511205" y="1927250"/>
                            </a:lnTo>
                            <a:lnTo>
                              <a:pt x="4511294" y="1916277"/>
                            </a:lnTo>
                            <a:lnTo>
                              <a:pt x="4520400" y="1832305"/>
                            </a:lnTo>
                            <a:lnTo>
                              <a:pt x="4545114" y="1794243"/>
                            </a:lnTo>
                            <a:lnTo>
                              <a:pt x="4593247" y="1773936"/>
                            </a:lnTo>
                            <a:lnTo>
                              <a:pt x="4643425" y="1793519"/>
                            </a:lnTo>
                            <a:lnTo>
                              <a:pt x="4667910" y="1864995"/>
                            </a:lnTo>
                            <a:lnTo>
                              <a:pt x="4675873" y="1941931"/>
                            </a:lnTo>
                            <a:lnTo>
                              <a:pt x="4676495" y="1977898"/>
                            </a:lnTo>
                            <a:lnTo>
                              <a:pt x="4676495" y="820267"/>
                            </a:lnTo>
                            <a:lnTo>
                              <a:pt x="4412183" y="664438"/>
                            </a:lnTo>
                            <a:lnTo>
                              <a:pt x="4412183" y="2130526"/>
                            </a:lnTo>
                            <a:lnTo>
                              <a:pt x="4412183" y="3244685"/>
                            </a:lnTo>
                            <a:lnTo>
                              <a:pt x="4244987" y="3341814"/>
                            </a:lnTo>
                            <a:lnTo>
                              <a:pt x="4244987" y="2227643"/>
                            </a:lnTo>
                            <a:lnTo>
                              <a:pt x="4246283" y="2069592"/>
                            </a:lnTo>
                            <a:lnTo>
                              <a:pt x="4255389" y="1985619"/>
                            </a:lnTo>
                            <a:lnTo>
                              <a:pt x="4280103" y="1947557"/>
                            </a:lnTo>
                            <a:lnTo>
                              <a:pt x="4328236" y="1927250"/>
                            </a:lnTo>
                            <a:lnTo>
                              <a:pt x="4378515" y="1946732"/>
                            </a:lnTo>
                            <a:lnTo>
                              <a:pt x="4403242" y="2017966"/>
                            </a:lnTo>
                            <a:lnTo>
                              <a:pt x="4411459" y="2094674"/>
                            </a:lnTo>
                            <a:lnTo>
                              <a:pt x="4412183" y="2130526"/>
                            </a:lnTo>
                            <a:lnTo>
                              <a:pt x="4412183" y="664438"/>
                            </a:lnTo>
                            <a:lnTo>
                              <a:pt x="4050042" y="450938"/>
                            </a:lnTo>
                            <a:lnTo>
                              <a:pt x="4050042" y="150545"/>
                            </a:lnTo>
                            <a:lnTo>
                              <a:pt x="3794734" y="0"/>
                            </a:lnTo>
                            <a:lnTo>
                              <a:pt x="3794734" y="300393"/>
                            </a:lnTo>
                            <a:lnTo>
                              <a:pt x="2787408" y="885228"/>
                            </a:lnTo>
                            <a:lnTo>
                              <a:pt x="2787408" y="584835"/>
                            </a:lnTo>
                            <a:lnTo>
                              <a:pt x="2531414" y="732599"/>
                            </a:lnTo>
                            <a:lnTo>
                              <a:pt x="2531414" y="1033005"/>
                            </a:lnTo>
                            <a:lnTo>
                              <a:pt x="3542207" y="1628940"/>
                            </a:lnTo>
                            <a:lnTo>
                              <a:pt x="3542207" y="1259166"/>
                            </a:lnTo>
                            <a:lnTo>
                              <a:pt x="3797516" y="1409712"/>
                            </a:lnTo>
                            <a:lnTo>
                              <a:pt x="3797516" y="5498693"/>
                            </a:lnTo>
                            <a:lnTo>
                              <a:pt x="5060632" y="4765522"/>
                            </a:lnTo>
                            <a:lnTo>
                              <a:pt x="5060835" y="4765395"/>
                            </a:lnTo>
                            <a:lnTo>
                              <a:pt x="5705995" y="5146345"/>
                            </a:lnTo>
                            <a:lnTo>
                              <a:pt x="5705995" y="4765395"/>
                            </a:lnTo>
                            <a:lnTo>
                              <a:pt x="5705995" y="3341814"/>
                            </a:lnTo>
                            <a:lnTo>
                              <a:pt x="5705995" y="3278682"/>
                            </a:lnTo>
                            <a:lnTo>
                              <a:pt x="5705995" y="2903994"/>
                            </a:lnTo>
                            <a:close/>
                          </a:path>
                        </a:pathLst>
                      </a:custGeom>
                      <a:solidFill>
                        <a:srgbClr val="FDEAD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4A46A" id="Graphic 1" o:spid="_x0000_s1026" style="position:absolute;margin-left:398.1pt;margin-top:0;width:449.3pt;height:555.3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margin;mso-height-relative:margin;v-text-anchor:top" coordsize="5706110,705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" path="m2531846,6230366l1265885,5483415,2528735,4750460,1262837,4003421,,4736376r1265872,747039l3124,6216281r1265898,747027l1269022,7051141r1262824,l2531846,6230378r,-12xem3114243,2072728r-1296,-158254l3103803,1830400r-24790,-38075l3030715,1772056r-50102,19533l2956014,1862975r-8128,76835l2947187,1975739r,1113828l3114243,3186557r,-1113829xem3379152,2225687r-1308,-158242l3368713,1983371r-24803,-38074l3295624,1925015r-50101,19545l3220923,2015947r-8128,76847l3212096,2128710r,1113816l3379152,3339503r,-1113816xem5060518,6244475l3794620,5497500,2531846,6230378r1265898,747040l3797744,7051141r1262774,l5060518,6244475xem5705995,5146459l5060632,4765522r645363,384506l5705995,5146459xem5705995,2903994r-645160,374688l5060835,3188487r,-1414551l5060835,1259166r,-362839l5060835,747179,4805540,598716r,297611l4786706,885228,4676495,820267r,1157631l4676495,3091370r-166497,97117l4510036,2069592r1169,-142342l4511294,1916277r9106,-83972l4545114,1794243r48133,-20307l4643425,1793519r24485,71476l4675873,1941931r622,35967l4676495,820267,4412183,664438r,1466088l4412183,3244685r-167196,97129l4244987,2227643r1296,-158051l4255389,1985619r24714,-38062l4328236,1927250r50279,19482l4403242,2017966r8217,76708l4412183,2130526r,-1466088l4050042,450938r,-300393l3794734,r,300393l2787408,885228r,-300393l2531414,732599r,300406l3542207,1628940r,-369774l3797516,1409712r,4088981l5060632,4765522r203,-127l5705995,5146345r,-380950l5705995,3341814r,-63132l5705995,2903994xe" fillcolor="#fdeadf" stroked="f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C9FE" w14:textId="77777777" w:rsidR="00E36323" w:rsidRPr="00234569" w:rsidRDefault="007D0E72" w:rsidP="00234569">
    <w:pPr>
      <w:pStyle w:val="Footer"/>
      <w:rPr>
        <w:color w:val="000000" w:themeColor="text1"/>
      </w:rPr>
    </w:pPr>
    <w:r w:rsidRPr="00F7657B">
      <w:t>HR Team</w:t>
    </w:r>
    <w:r>
      <w:t xml:space="preserve">, </w:t>
    </w:r>
    <w:r w:rsidR="00F7657B" w:rsidRPr="00F7657B">
      <w:t>Liverpool Cathedral</w:t>
    </w:r>
    <w:r w:rsidR="00E36323" w:rsidRPr="00E36323">
      <w:t>,</w:t>
    </w:r>
    <w:r w:rsidR="00E36323" w:rsidRPr="00E36323">
      <w:rPr>
        <w:spacing w:val="-8"/>
      </w:rPr>
      <w:t xml:space="preserve"> </w:t>
    </w:r>
    <w:r w:rsidR="00E36323" w:rsidRPr="00E36323">
      <w:t>St</w:t>
    </w:r>
    <w:r w:rsidR="00E36323" w:rsidRPr="00E36323">
      <w:rPr>
        <w:spacing w:val="-6"/>
      </w:rPr>
      <w:t xml:space="preserve"> </w:t>
    </w:r>
    <w:r w:rsidR="00E36323" w:rsidRPr="00E36323">
      <w:t>James’</w:t>
    </w:r>
    <w:r w:rsidR="00E36323" w:rsidRPr="00E36323">
      <w:rPr>
        <w:spacing w:val="-6"/>
      </w:rPr>
      <w:t xml:space="preserve"> </w:t>
    </w:r>
    <w:r w:rsidR="00E36323" w:rsidRPr="00E36323">
      <w:t>Road,</w:t>
    </w:r>
    <w:r w:rsidR="00E36323" w:rsidRPr="00E36323">
      <w:rPr>
        <w:spacing w:val="-8"/>
      </w:rPr>
      <w:t xml:space="preserve"> </w:t>
    </w:r>
    <w:r w:rsidR="00E36323" w:rsidRPr="00E36323">
      <w:t>Liverpool</w:t>
    </w:r>
    <w:r w:rsidR="00E36323" w:rsidRPr="00E36323">
      <w:rPr>
        <w:spacing w:val="-6"/>
      </w:rPr>
      <w:t xml:space="preserve"> </w:t>
    </w:r>
    <w:r w:rsidR="00E36323" w:rsidRPr="00E36323">
      <w:t>L1</w:t>
    </w:r>
    <w:r w:rsidR="00E36323" w:rsidRPr="00E36323">
      <w:rPr>
        <w:spacing w:val="-6"/>
      </w:rPr>
      <w:t xml:space="preserve"> </w:t>
    </w:r>
    <w:proofErr w:type="gramStart"/>
    <w:r w:rsidR="00E36323" w:rsidRPr="00E36323">
      <w:t>7BY</w:t>
    </w:r>
    <w:r w:rsidR="00234569">
      <w:t xml:space="preserve"> </w:t>
    </w:r>
    <w:r w:rsidR="00E36323" w:rsidRPr="00E36323">
      <w:rPr>
        <w:spacing w:val="75"/>
      </w:rPr>
      <w:t xml:space="preserve"> </w:t>
    </w:r>
    <w:r w:rsidR="00E36323" w:rsidRPr="00E36323">
      <w:t>|</w:t>
    </w:r>
    <w:proofErr w:type="gramEnd"/>
    <w:r w:rsidR="00234569">
      <w:t xml:space="preserve"> </w:t>
    </w:r>
    <w:r w:rsidR="00E36323" w:rsidRPr="00E36323">
      <w:rPr>
        <w:spacing w:val="74"/>
      </w:rPr>
      <w:t xml:space="preserve"> </w:t>
    </w:r>
    <w:r w:rsidR="00F7657B" w:rsidRPr="00F7657B">
      <w:rPr>
        <w:rFonts w:ascii="Articulat CF" w:hAnsi="Articulat CF"/>
        <w:b/>
      </w:rPr>
      <w:t>0151 702 7212</w:t>
    </w:r>
    <w:r w:rsidR="00F7657B">
      <w:t xml:space="preserve"> </w:t>
    </w:r>
    <w:r w:rsidR="00F7657B" w:rsidRPr="00F7657B">
      <w:rPr>
        <w:rFonts w:ascii="Articulat CF" w:hAnsi="Articulat CF"/>
        <w:b/>
      </w:rPr>
      <w:t>hr@liverpoo</w:t>
    </w:r>
    <w:r w:rsidR="00847813">
      <w:rPr>
        <w:rFonts w:ascii="Articulat CF" w:hAnsi="Articulat CF"/>
        <w:b/>
      </w:rPr>
      <w:t>l.anglican</w:t>
    </w:r>
    <w:r w:rsidR="00F7657B" w:rsidRPr="00F7657B">
      <w:rPr>
        <w:rFonts w:ascii="Articulat CF" w:hAnsi="Articulat CF"/>
        <w:b/>
      </w:rPr>
      <w:t>.org</w:t>
    </w:r>
    <w:r w:rsidR="00234569">
      <w:rPr>
        <w:b/>
        <w:color w:val="000000" w:themeColor="text1"/>
      </w:rPr>
      <w:t xml:space="preserve">  </w:t>
    </w:r>
    <w:r w:rsidR="00E36323" w:rsidRPr="00E36323">
      <w:rPr>
        <w:b/>
        <w:spacing w:val="40"/>
      </w:rPr>
      <w:t xml:space="preserve"> </w:t>
    </w:r>
    <w:r w:rsidR="00E36323" w:rsidRPr="00E36323">
      <w:t>|</w:t>
    </w:r>
    <w:r w:rsidR="00E36323" w:rsidRPr="00E36323">
      <w:rPr>
        <w:spacing w:val="80"/>
      </w:rPr>
      <w:t xml:space="preserve"> </w:t>
    </w:r>
    <w:r w:rsidR="00234569">
      <w:rPr>
        <w:spacing w:val="80"/>
      </w:rPr>
      <w:t xml:space="preserve"> </w:t>
    </w:r>
    <w:hyperlink r:id="rId1" w:history="1">
      <w:r w:rsidR="00234569" w:rsidRPr="00234569">
        <w:rPr>
          <w:rStyle w:val="Hyperlink"/>
          <w:u w:val="none"/>
        </w:rPr>
        <w:t>www.liverpoolcathedral.org.uk</w:t>
      </w:r>
    </w:hyperlink>
  </w:p>
  <w:p w14:paraId="74C9CEAA" w14:textId="77777777" w:rsidR="00E36323" w:rsidRPr="00E36323" w:rsidRDefault="00E36323" w:rsidP="00E36323">
    <w:pPr>
      <w:spacing w:before="141" w:line="314" w:lineRule="auto"/>
      <w:ind w:right="143"/>
      <w:rPr>
        <w:rFonts w:ascii="Articulat CF" w:hAnsi="Articulat CF"/>
        <w:sz w:val="12"/>
      </w:rPr>
    </w:pP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is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a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registered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charity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no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1205970.</w:t>
    </w:r>
    <w:r w:rsidRPr="00E36323">
      <w:rPr>
        <w:rFonts w:ascii="Articulat CF" w:hAnsi="Articulat CF"/>
        <w:color w:val="231F20"/>
        <w:spacing w:val="-6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mission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and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ministry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of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is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supported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by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Liverpool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Cathedral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Enterprises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Ltd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(Reg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2436550;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VAT</w:t>
    </w:r>
    <w:r w:rsidRPr="00E36323">
      <w:rPr>
        <w:rFonts w:ascii="Articulat CF" w:hAnsi="Articulat CF"/>
        <w:color w:val="231F20"/>
        <w:spacing w:val="-4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548487201)</w:t>
    </w:r>
    <w:r w:rsidRPr="00E36323">
      <w:rPr>
        <w:rFonts w:ascii="Articulat CF" w:hAnsi="Articulat CF"/>
        <w:color w:val="231F20"/>
        <w:spacing w:val="40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which is a wholly-owned subsidiary of Liverpool Cathedral.</w:t>
    </w:r>
    <w:r w:rsidRPr="00E36323">
      <w:rPr>
        <w:rFonts w:ascii="Articulat CF" w:hAnsi="Articulat CF"/>
        <w:color w:val="231F20"/>
        <w:spacing w:val="-1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 objects of the charity are to further</w:t>
    </w:r>
    <w:r w:rsidRPr="00E36323">
      <w:rPr>
        <w:rFonts w:ascii="Articulat CF" w:hAnsi="Articulat CF"/>
        <w:color w:val="231F20"/>
        <w:spacing w:val="-1"/>
        <w:sz w:val="12"/>
      </w:rPr>
      <w:t xml:space="preserve"> </w:t>
    </w:r>
    <w:r w:rsidRPr="00E36323">
      <w:rPr>
        <w:rFonts w:ascii="Articulat CF" w:hAnsi="Articulat CF"/>
        <w:color w:val="231F20"/>
        <w:sz w:val="12"/>
      </w:rPr>
      <w:t>the religious and charitable work of Liverpool Cathedral.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EA78" w14:textId="77777777" w:rsidR="000E6997" w:rsidRDefault="000E6997" w:rsidP="00E36323">
      <w:pPr>
        <w:spacing w:line="240" w:lineRule="auto"/>
      </w:pPr>
      <w:r>
        <w:separator/>
      </w:r>
    </w:p>
  </w:footnote>
  <w:footnote w:type="continuationSeparator" w:id="0">
    <w:p w14:paraId="3A917FAA" w14:textId="77777777" w:rsidR="000E6997" w:rsidRDefault="000E6997" w:rsidP="00E36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0AE9" w14:textId="77777777" w:rsidR="00E36323" w:rsidRDefault="00E36323">
    <w:pPr>
      <w:pStyle w:val="Header"/>
    </w:pPr>
    <w:r>
      <w:rPr>
        <w:noProof/>
        <w:lang w:eastAsia="en-GB"/>
      </w:rPr>
      <w:drawing>
        <wp:inline distT="0" distB="0" distL="0" distR="0" wp14:anchorId="18710C82" wp14:editId="43F985C2">
          <wp:extent cx="2520000" cy="1043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iverpoolCathedral_SML_CMYK_RA_Oran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0" b="20501"/>
                  <a:stretch/>
                </pic:blipFill>
                <pic:spPr bwMode="auto">
                  <a:xfrm>
                    <a:off x="0" y="0"/>
                    <a:ext cx="2520000" cy="104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4569"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68D3599" wp14:editId="024E0B6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706000" cy="7052400"/>
              <wp:effectExtent l="0" t="0" r="0" b="0"/>
              <wp:wrapNone/>
              <wp:docPr id="4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6000" cy="70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06110" h="7051675">
                            <a:moveTo>
                              <a:pt x="2531846" y="6230366"/>
                            </a:moveTo>
                            <a:lnTo>
                              <a:pt x="1265885" y="5483415"/>
                            </a:lnTo>
                            <a:lnTo>
                              <a:pt x="2528735" y="4750460"/>
                            </a:lnTo>
                            <a:lnTo>
                              <a:pt x="1262837" y="4003421"/>
                            </a:lnTo>
                            <a:lnTo>
                              <a:pt x="0" y="4736376"/>
                            </a:lnTo>
                            <a:lnTo>
                              <a:pt x="1265872" y="5483415"/>
                            </a:lnTo>
                            <a:lnTo>
                              <a:pt x="3124" y="6216281"/>
                            </a:lnTo>
                            <a:lnTo>
                              <a:pt x="1269022" y="6963308"/>
                            </a:lnTo>
                            <a:lnTo>
                              <a:pt x="1269022" y="7051141"/>
                            </a:lnTo>
                            <a:lnTo>
                              <a:pt x="2531846" y="7051141"/>
                            </a:lnTo>
                            <a:lnTo>
                              <a:pt x="2531846" y="6230378"/>
                            </a:lnTo>
                            <a:close/>
                          </a:path>
                          <a:path w="5706110" h="7051675">
                            <a:moveTo>
                              <a:pt x="3114243" y="2072728"/>
                            </a:moveTo>
                            <a:lnTo>
                              <a:pt x="3112947" y="1914474"/>
                            </a:lnTo>
                            <a:lnTo>
                              <a:pt x="3103803" y="1830400"/>
                            </a:lnTo>
                            <a:lnTo>
                              <a:pt x="3079013" y="1792325"/>
                            </a:lnTo>
                            <a:lnTo>
                              <a:pt x="3030715" y="1772056"/>
                            </a:lnTo>
                            <a:lnTo>
                              <a:pt x="2980613" y="1791589"/>
                            </a:lnTo>
                            <a:lnTo>
                              <a:pt x="2956014" y="1862975"/>
                            </a:lnTo>
                            <a:lnTo>
                              <a:pt x="2947886" y="1939810"/>
                            </a:lnTo>
                            <a:lnTo>
                              <a:pt x="2947187" y="1975739"/>
                            </a:lnTo>
                            <a:lnTo>
                              <a:pt x="2947187" y="3089567"/>
                            </a:lnTo>
                            <a:lnTo>
                              <a:pt x="3114243" y="3186557"/>
                            </a:lnTo>
                            <a:lnTo>
                              <a:pt x="3114243" y="2072728"/>
                            </a:lnTo>
                            <a:close/>
                          </a:path>
                          <a:path w="5706110" h="7051675">
                            <a:moveTo>
                              <a:pt x="3379152" y="2225687"/>
                            </a:moveTo>
                            <a:lnTo>
                              <a:pt x="3377844" y="2067445"/>
                            </a:lnTo>
                            <a:lnTo>
                              <a:pt x="3368713" y="1983371"/>
                            </a:lnTo>
                            <a:lnTo>
                              <a:pt x="3343910" y="1945297"/>
                            </a:lnTo>
                            <a:lnTo>
                              <a:pt x="3295624" y="1925015"/>
                            </a:lnTo>
                            <a:lnTo>
                              <a:pt x="3245523" y="1944560"/>
                            </a:lnTo>
                            <a:lnTo>
                              <a:pt x="3220923" y="2015947"/>
                            </a:lnTo>
                            <a:lnTo>
                              <a:pt x="3212795" y="2092794"/>
                            </a:lnTo>
                            <a:lnTo>
                              <a:pt x="3212096" y="2128710"/>
                            </a:lnTo>
                            <a:lnTo>
                              <a:pt x="3212096" y="3242526"/>
                            </a:lnTo>
                            <a:lnTo>
                              <a:pt x="3379152" y="3339503"/>
                            </a:lnTo>
                            <a:lnTo>
                              <a:pt x="3379152" y="2225687"/>
                            </a:lnTo>
                            <a:close/>
                          </a:path>
                          <a:path w="5706110" h="7051675">
                            <a:moveTo>
                              <a:pt x="5060518" y="6244475"/>
                            </a:moveTo>
                            <a:lnTo>
                              <a:pt x="3794620" y="5497500"/>
                            </a:lnTo>
                            <a:lnTo>
                              <a:pt x="2531846" y="6230378"/>
                            </a:lnTo>
                            <a:lnTo>
                              <a:pt x="3797744" y="6977418"/>
                            </a:lnTo>
                            <a:lnTo>
                              <a:pt x="3797744" y="7051141"/>
                            </a:lnTo>
                            <a:lnTo>
                              <a:pt x="5060518" y="7051141"/>
                            </a:lnTo>
                            <a:lnTo>
                              <a:pt x="5060518" y="6244475"/>
                            </a:lnTo>
                            <a:close/>
                          </a:path>
                          <a:path w="5706110" h="7051675">
                            <a:moveTo>
                              <a:pt x="5705995" y="5146459"/>
                            </a:moveTo>
                            <a:lnTo>
                              <a:pt x="5060632" y="4765522"/>
                            </a:lnTo>
                            <a:lnTo>
                              <a:pt x="5705995" y="5150028"/>
                            </a:lnTo>
                            <a:lnTo>
                              <a:pt x="5705995" y="5146459"/>
                            </a:lnTo>
                            <a:close/>
                          </a:path>
                          <a:path w="5706110" h="7051675">
                            <a:moveTo>
                              <a:pt x="5705995" y="2903994"/>
                            </a:moveTo>
                            <a:lnTo>
                              <a:pt x="5060835" y="3278682"/>
                            </a:lnTo>
                            <a:lnTo>
                              <a:pt x="5060835" y="3188487"/>
                            </a:lnTo>
                            <a:lnTo>
                              <a:pt x="5060835" y="1773936"/>
                            </a:lnTo>
                            <a:lnTo>
                              <a:pt x="5060835" y="1259166"/>
                            </a:lnTo>
                            <a:lnTo>
                              <a:pt x="5060835" y="896327"/>
                            </a:lnTo>
                            <a:lnTo>
                              <a:pt x="5060835" y="747179"/>
                            </a:lnTo>
                            <a:lnTo>
                              <a:pt x="4805540" y="598716"/>
                            </a:lnTo>
                            <a:lnTo>
                              <a:pt x="4805540" y="896327"/>
                            </a:lnTo>
                            <a:lnTo>
                              <a:pt x="4786706" y="885228"/>
                            </a:lnTo>
                            <a:lnTo>
                              <a:pt x="4676495" y="820267"/>
                            </a:lnTo>
                            <a:lnTo>
                              <a:pt x="4676495" y="1977898"/>
                            </a:lnTo>
                            <a:lnTo>
                              <a:pt x="4676495" y="3091370"/>
                            </a:lnTo>
                            <a:lnTo>
                              <a:pt x="4509998" y="3188487"/>
                            </a:lnTo>
                            <a:lnTo>
                              <a:pt x="4510036" y="2069592"/>
                            </a:lnTo>
                            <a:lnTo>
                              <a:pt x="4511205" y="1927250"/>
                            </a:lnTo>
                            <a:lnTo>
                              <a:pt x="4511294" y="1916277"/>
                            </a:lnTo>
                            <a:lnTo>
                              <a:pt x="4520400" y="1832305"/>
                            </a:lnTo>
                            <a:lnTo>
                              <a:pt x="4545114" y="1794243"/>
                            </a:lnTo>
                            <a:lnTo>
                              <a:pt x="4593247" y="1773936"/>
                            </a:lnTo>
                            <a:lnTo>
                              <a:pt x="4643425" y="1793519"/>
                            </a:lnTo>
                            <a:lnTo>
                              <a:pt x="4667910" y="1864995"/>
                            </a:lnTo>
                            <a:lnTo>
                              <a:pt x="4675873" y="1941931"/>
                            </a:lnTo>
                            <a:lnTo>
                              <a:pt x="4676495" y="1977898"/>
                            </a:lnTo>
                            <a:lnTo>
                              <a:pt x="4676495" y="820267"/>
                            </a:lnTo>
                            <a:lnTo>
                              <a:pt x="4412183" y="664438"/>
                            </a:lnTo>
                            <a:lnTo>
                              <a:pt x="4412183" y="2130526"/>
                            </a:lnTo>
                            <a:lnTo>
                              <a:pt x="4412183" y="3244685"/>
                            </a:lnTo>
                            <a:lnTo>
                              <a:pt x="4244987" y="3341814"/>
                            </a:lnTo>
                            <a:lnTo>
                              <a:pt x="4244987" y="2227643"/>
                            </a:lnTo>
                            <a:lnTo>
                              <a:pt x="4246283" y="2069592"/>
                            </a:lnTo>
                            <a:lnTo>
                              <a:pt x="4255389" y="1985619"/>
                            </a:lnTo>
                            <a:lnTo>
                              <a:pt x="4280103" y="1947557"/>
                            </a:lnTo>
                            <a:lnTo>
                              <a:pt x="4328236" y="1927250"/>
                            </a:lnTo>
                            <a:lnTo>
                              <a:pt x="4378515" y="1946732"/>
                            </a:lnTo>
                            <a:lnTo>
                              <a:pt x="4403242" y="2017966"/>
                            </a:lnTo>
                            <a:lnTo>
                              <a:pt x="4411459" y="2094674"/>
                            </a:lnTo>
                            <a:lnTo>
                              <a:pt x="4412183" y="2130526"/>
                            </a:lnTo>
                            <a:lnTo>
                              <a:pt x="4412183" y="664438"/>
                            </a:lnTo>
                            <a:lnTo>
                              <a:pt x="4050042" y="450938"/>
                            </a:lnTo>
                            <a:lnTo>
                              <a:pt x="4050042" y="150545"/>
                            </a:lnTo>
                            <a:lnTo>
                              <a:pt x="3794734" y="0"/>
                            </a:lnTo>
                            <a:lnTo>
                              <a:pt x="3794734" y="300393"/>
                            </a:lnTo>
                            <a:lnTo>
                              <a:pt x="2787408" y="885228"/>
                            </a:lnTo>
                            <a:lnTo>
                              <a:pt x="2787408" y="584835"/>
                            </a:lnTo>
                            <a:lnTo>
                              <a:pt x="2531414" y="732599"/>
                            </a:lnTo>
                            <a:lnTo>
                              <a:pt x="2531414" y="1033005"/>
                            </a:lnTo>
                            <a:lnTo>
                              <a:pt x="3542207" y="1628940"/>
                            </a:lnTo>
                            <a:lnTo>
                              <a:pt x="3542207" y="1259166"/>
                            </a:lnTo>
                            <a:lnTo>
                              <a:pt x="3797516" y="1409712"/>
                            </a:lnTo>
                            <a:lnTo>
                              <a:pt x="3797516" y="5498693"/>
                            </a:lnTo>
                            <a:lnTo>
                              <a:pt x="5060632" y="4765522"/>
                            </a:lnTo>
                            <a:lnTo>
                              <a:pt x="5060835" y="4765395"/>
                            </a:lnTo>
                            <a:lnTo>
                              <a:pt x="5705995" y="5146345"/>
                            </a:lnTo>
                            <a:lnTo>
                              <a:pt x="5705995" y="4765395"/>
                            </a:lnTo>
                            <a:lnTo>
                              <a:pt x="5705995" y="3341814"/>
                            </a:lnTo>
                            <a:lnTo>
                              <a:pt x="5705995" y="3278682"/>
                            </a:lnTo>
                            <a:lnTo>
                              <a:pt x="5705995" y="2903994"/>
                            </a:lnTo>
                            <a:close/>
                          </a:path>
                        </a:pathLst>
                      </a:custGeom>
                      <a:solidFill>
                        <a:srgbClr val="FDEAD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E9E18" id="Graphic 1" o:spid="_x0000_s1026" style="position:absolute;margin-left:398.1pt;margin-top:0;width:449.3pt;height:555.3pt;z-index:-251655168;visibility:visible;mso-wrap-style:squar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margin;mso-height-relative:margin;v-text-anchor:top" coordsize="5706110,705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" path="m2531846,6230366l1265885,5483415,2528735,4750460,1262837,4003421,,4736376r1265872,747039l3124,6216281r1265898,747027l1269022,7051141r1262824,l2531846,6230378r,-12xem3114243,2072728r-1296,-158254l3103803,1830400r-24790,-38075l3030715,1772056r-50102,19533l2956014,1862975r-8128,76835l2947187,1975739r,1113828l3114243,3186557r,-1113829xem3379152,2225687r-1308,-158242l3368713,1983371r-24803,-38074l3295624,1925015r-50101,19545l3220923,2015947r-8128,76847l3212096,2128710r,1113816l3379152,3339503r,-1113816xem5060518,6244475l3794620,5497500,2531846,6230378r1265898,747040l3797744,7051141r1262774,l5060518,6244475xem5705995,5146459l5060632,4765522r645363,384506l5705995,5146459xem5705995,2903994r-645160,374688l5060835,3188487r,-1414551l5060835,1259166r,-362839l5060835,747179,4805540,598716r,297611l4786706,885228,4676495,820267r,1157631l4676495,3091370r-166497,97117l4510036,2069592r1169,-142342l4511294,1916277r9106,-83972l4545114,1794243r48133,-20307l4643425,1793519r24485,71476l4675873,1941931r622,35967l4676495,820267,4412183,664438r,1466088l4412183,3244685r-167196,97129l4244987,2227643r1296,-158051l4255389,1985619r24714,-38062l4328236,1927250r50279,19482l4403242,2017966r8217,76708l4412183,2130526r,-1466088l4050042,450938r,-300393l3794734,r,300393l2787408,885228r,-300393l2531414,732599r,300406l3542207,1628940r,-369774l3797516,1409712r,4088981l5060632,4765522r203,-127l5705995,5146345r,-380950l5705995,3341814r,-63132l5705995,2903994xe" fillcolor="#fdeadf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628"/>
    <w:multiLevelType w:val="hybridMultilevel"/>
    <w:tmpl w:val="579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7DD3"/>
    <w:multiLevelType w:val="hybridMultilevel"/>
    <w:tmpl w:val="B740C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67DDC"/>
    <w:multiLevelType w:val="hybridMultilevel"/>
    <w:tmpl w:val="2700925C"/>
    <w:lvl w:ilvl="0" w:tplc="7A1E6464">
      <w:start w:val="1"/>
      <w:numFmt w:val="bullet"/>
      <w:pStyle w:val="bold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72D"/>
    <w:multiLevelType w:val="hybridMultilevel"/>
    <w:tmpl w:val="BBE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5A67"/>
    <w:multiLevelType w:val="hybridMultilevel"/>
    <w:tmpl w:val="EAA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3"/>
    <w:rsid w:val="000E6997"/>
    <w:rsid w:val="000F167A"/>
    <w:rsid w:val="00234569"/>
    <w:rsid w:val="00244314"/>
    <w:rsid w:val="002F4314"/>
    <w:rsid w:val="00377B8C"/>
    <w:rsid w:val="00394385"/>
    <w:rsid w:val="003953C2"/>
    <w:rsid w:val="004216FC"/>
    <w:rsid w:val="004C0D93"/>
    <w:rsid w:val="00504334"/>
    <w:rsid w:val="00553EEC"/>
    <w:rsid w:val="0062516D"/>
    <w:rsid w:val="006A6982"/>
    <w:rsid w:val="006A7261"/>
    <w:rsid w:val="00725FBF"/>
    <w:rsid w:val="00741C98"/>
    <w:rsid w:val="007D0E72"/>
    <w:rsid w:val="00816342"/>
    <w:rsid w:val="00847813"/>
    <w:rsid w:val="009A46B3"/>
    <w:rsid w:val="009B31F9"/>
    <w:rsid w:val="009D147C"/>
    <w:rsid w:val="00AF40EA"/>
    <w:rsid w:val="00B021CC"/>
    <w:rsid w:val="00BC4F09"/>
    <w:rsid w:val="00C1550B"/>
    <w:rsid w:val="00DB2D16"/>
    <w:rsid w:val="00DB577E"/>
    <w:rsid w:val="00E36323"/>
    <w:rsid w:val="00F126EC"/>
    <w:rsid w:val="00F372C5"/>
    <w:rsid w:val="00F7657B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714C"/>
  <w14:defaultImageDpi w14:val="32767"/>
  <w15:chartTrackingRefBased/>
  <w15:docId w15:val="{A5BE9308-E047-499A-BA1E-8FC1E72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14"/>
    <w:pPr>
      <w:spacing w:after="120" w:line="312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31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Arial Bold"/>
    <w:basedOn w:val="Normal"/>
    <w:link w:val="HeaderChar"/>
    <w:uiPriority w:val="99"/>
    <w:unhideWhenUsed/>
    <w:rsid w:val="002F4314"/>
    <w:pPr>
      <w:tabs>
        <w:tab w:val="center" w:pos="4680"/>
        <w:tab w:val="right" w:pos="9360"/>
      </w:tabs>
    </w:pPr>
    <w:rPr>
      <w:b/>
      <w:sz w:val="24"/>
    </w:rPr>
  </w:style>
  <w:style w:type="character" w:customStyle="1" w:styleId="HeaderChar">
    <w:name w:val="Header Char"/>
    <w:aliases w:val="Header - Arial Bold Char"/>
    <w:basedOn w:val="DefaultParagraphFont"/>
    <w:link w:val="Header"/>
    <w:uiPriority w:val="99"/>
    <w:rsid w:val="002F431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E3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323"/>
    <w:rPr>
      <w:rFonts w:ascii="Articulat CF Light" w:hAnsi="Articulat CF Light"/>
      <w:sz w:val="22"/>
    </w:rPr>
  </w:style>
  <w:style w:type="paragraph" w:customStyle="1" w:styleId="BasicParagraph">
    <w:name w:val="[Basic Paragraph]"/>
    <w:basedOn w:val="Normal"/>
    <w:uiPriority w:val="99"/>
    <w:rsid w:val="00E36323"/>
    <w:pPr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SubTitleArialBold">
    <w:name w:val="Sub Title Arial Bold"/>
    <w:basedOn w:val="BasicParagraph"/>
    <w:qFormat/>
    <w:rsid w:val="002F4314"/>
    <w:pPr>
      <w:tabs>
        <w:tab w:val="left" w:pos="6320"/>
      </w:tabs>
      <w:suppressAutoHyphens/>
    </w:pPr>
    <w:rPr>
      <w:rFonts w:cs="Articulat CF Light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4314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2F4314"/>
    <w:rPr>
      <w:rFonts w:ascii="Arial" w:hAnsi="Arial"/>
      <w:color w:val="000000" w:themeColor="text1"/>
      <w:sz w:val="22"/>
      <w:u w:val="single"/>
    </w:rPr>
  </w:style>
  <w:style w:type="character" w:customStyle="1" w:styleId="UnresolvedMention">
    <w:name w:val="Unresolved Mention"/>
    <w:basedOn w:val="DefaultParagraphFont"/>
    <w:uiPriority w:val="99"/>
    <w:rsid w:val="00C155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FBF"/>
    <w:pPr>
      <w:ind w:left="720"/>
      <w:contextualSpacing/>
    </w:pPr>
  </w:style>
  <w:style w:type="paragraph" w:customStyle="1" w:styleId="body">
    <w:name w:val="body"/>
    <w:basedOn w:val="Normal"/>
    <w:rsid w:val="00553EEC"/>
    <w:pPr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2"/>
      <w:lang w:eastAsia="en-GB"/>
    </w:rPr>
  </w:style>
  <w:style w:type="paragraph" w:customStyle="1" w:styleId="paraheading">
    <w:name w:val="para heading"/>
    <w:basedOn w:val="body"/>
    <w:qFormat/>
    <w:rsid w:val="00553EEC"/>
    <w:pPr>
      <w:spacing w:before="360"/>
    </w:pPr>
    <w:rPr>
      <w:rFonts w:ascii="Georgia" w:hAnsi="Georgia"/>
      <w:b/>
      <w:sz w:val="24"/>
      <w:szCs w:val="20"/>
    </w:rPr>
  </w:style>
  <w:style w:type="paragraph" w:customStyle="1" w:styleId="boldbullet">
    <w:name w:val="bold bullet"/>
    <w:basedOn w:val="body"/>
    <w:qFormat/>
    <w:rsid w:val="00553EEC"/>
    <w:pPr>
      <w:numPr>
        <w:numId w:val="2"/>
      </w:numPr>
    </w:pPr>
    <w:rPr>
      <w:b/>
      <w:szCs w:val="20"/>
    </w:rPr>
  </w:style>
  <w:style w:type="character" w:customStyle="1" w:styleId="ATextChar">
    <w:name w:val="A Text Char"/>
    <w:link w:val="AText"/>
    <w:locked/>
    <w:rsid w:val="00553EEC"/>
    <w:rPr>
      <w:rFonts w:ascii="Verdana" w:hAnsi="Verdana" w:cs="Arial"/>
      <w:bCs/>
      <w:kern w:val="32"/>
    </w:rPr>
  </w:style>
  <w:style w:type="paragraph" w:customStyle="1" w:styleId="AText">
    <w:name w:val="A Text"/>
    <w:link w:val="ATextChar"/>
    <w:qFormat/>
    <w:rsid w:val="00553EEC"/>
    <w:pPr>
      <w:spacing w:line="320" w:lineRule="exact"/>
    </w:pPr>
    <w:rPr>
      <w:rFonts w:ascii="Verdana" w:hAnsi="Verdana" w:cs="Arial"/>
      <w:bCs/>
      <w:kern w:val="32"/>
    </w:rPr>
  </w:style>
  <w:style w:type="character" w:customStyle="1" w:styleId="A8">
    <w:name w:val="A8"/>
    <w:uiPriority w:val="99"/>
    <w:rsid w:val="00553EEC"/>
    <w:rPr>
      <w:rFonts w:ascii="Open Sans Light" w:hAnsi="Open Sans Light" w:cs="Open Sans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rpoolcathedral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rpoolcathedr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coole\Downloads\HR-Job-Descrip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7" ma:contentTypeDescription="Create a new document." ma:contentTypeScope="" ma:versionID="0be757c4a6af5b4dbdd26aea34affe83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9eb9497e367b71a544150dcedfbee25f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29cc70-0c84-49cb-882b-23a4861294ea}" ma:internalName="TaxCatchAll" ma:showField="CatchAllData" ma:web="78ec2cbd-3e0d-4320-9dd6-33cfb697b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ec2cbd-3e0d-4320-9dd6-33cfb697bc64" xsi:nil="true"/>
    <lcf76f155ced4ddcb4097134ff3c332f xmlns="444535f9-7431-46f3-b768-d9714d9722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5FE6C5-A920-490F-9FD7-D40F0B12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2C83F-CB81-4CB4-AF0F-6C654833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CD8F-7EE2-4452-A7CD-EC140C4F4461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8ec2cbd-3e0d-4320-9dd6-33cfb697bc64"/>
    <ds:schemaRef ds:uri="444535f9-7431-46f3-b768-d9714d9722c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HR-Job-Description_template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Coole</dc:creator>
  <cp:keywords/>
  <dc:description/>
  <cp:lastModifiedBy>Marie O’Neill</cp:lastModifiedBy>
  <cp:revision>2</cp:revision>
  <dcterms:created xsi:type="dcterms:W3CDTF">2024-07-03T16:59:00Z</dcterms:created>
  <dcterms:modified xsi:type="dcterms:W3CDTF">2024-07-03T16:59:00Z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  <property fmtid="{D5CDD505-2E9C-101B-9397-08002B2CF9AE}" pid="3" name="MediaServiceImageTags">
    <vt:lpwstr/>
  </property>
</Properties>
</file>